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DE4" w:rsidRPr="007818E9" w:rsidRDefault="008A4509">
      <w:pPr>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pPr>
      <w:r w:rsidRPr="00826086">
        <w:rPr>
          <w:rFonts w:ascii="Britannic Bold" w:hAnsi="Britannic Bold"/>
          <w:i/>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89984" behindDoc="0" locked="0" layoutInCell="1" allowOverlap="1" wp14:anchorId="2CCD2AD3" wp14:editId="55F0BEB0">
                <wp:simplePos x="0" y="0"/>
                <wp:positionH relativeFrom="margin">
                  <wp:posOffset>3357510</wp:posOffset>
                </wp:positionH>
                <wp:positionV relativeFrom="paragraph">
                  <wp:posOffset>1031392</wp:posOffset>
                </wp:positionV>
                <wp:extent cx="3163570" cy="3647648"/>
                <wp:effectExtent l="19050" t="19050" r="17780" b="1016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3570" cy="3647648"/>
                        </a:xfrm>
                        <a:prstGeom prst="rect">
                          <a:avLst/>
                        </a:prstGeom>
                        <a:solidFill>
                          <a:srgbClr val="FFFFFF"/>
                        </a:solidFill>
                        <a:ln w="38100">
                          <a:solidFill>
                            <a:srgbClr val="000000"/>
                          </a:solidFill>
                          <a:miter lim="800000"/>
                          <a:headEnd/>
                          <a:tailEnd/>
                        </a:ln>
                      </wps:spPr>
                      <wps:txbx>
                        <w:txbxContent>
                          <w:p w:rsidR="002C1F7C" w:rsidRPr="009001C1" w:rsidRDefault="002C1F7C" w:rsidP="00635C36">
                            <w:pPr>
                              <w:rPr>
                                <w:rFonts w:asciiTheme="majorHAnsi" w:hAnsiTheme="majorHAnsi" w:cstheme="majorHAnsi"/>
                                <w:b/>
                                <w:color w:val="ED7D31" w:themeColor="accent2"/>
                                <w:sz w:val="44"/>
                                <w:szCs w:val="26"/>
                              </w:rPr>
                            </w:pPr>
                            <w:r>
                              <w:rPr>
                                <w:rFonts w:asciiTheme="majorHAnsi" w:hAnsiTheme="majorHAnsi" w:cstheme="majorHAnsi"/>
                                <w:b/>
                                <w:color w:val="ED7D31" w:themeColor="accent2"/>
                                <w:sz w:val="44"/>
                                <w:szCs w:val="26"/>
                              </w:rPr>
                              <w:t>Poppy</w:t>
                            </w:r>
                            <w:r w:rsidR="008A4509">
                              <w:rPr>
                                <w:rFonts w:asciiTheme="majorHAnsi" w:hAnsiTheme="majorHAnsi" w:cstheme="majorHAnsi"/>
                                <w:b/>
                                <w:color w:val="ED7D31" w:themeColor="accent2"/>
                                <w:sz w:val="44"/>
                                <w:szCs w:val="26"/>
                              </w:rPr>
                              <w:t xml:space="preserve"> ban lifted!</w:t>
                            </w:r>
                          </w:p>
                          <w:p w:rsidR="008A4509" w:rsidRPr="008A4509" w:rsidRDefault="008A4509" w:rsidP="008A4509">
                            <w:pPr>
                              <w:rPr>
                                <w:sz w:val="32"/>
                              </w:rPr>
                            </w:pPr>
                            <w:r w:rsidRPr="008A4509">
                              <w:rPr>
                                <w:sz w:val="32"/>
                              </w:rPr>
                              <w:t>Last year FIFA fined England, Wales, Scotland and northern Ireland for wearing poppies but now they are being told to lift the ban on them. The ban is expected to be lifted between the 6</w:t>
                            </w:r>
                            <w:r w:rsidRPr="008A4509">
                              <w:rPr>
                                <w:sz w:val="32"/>
                                <w:vertAlign w:val="superscript"/>
                              </w:rPr>
                              <w:t>th</w:t>
                            </w:r>
                            <w:r w:rsidRPr="008A4509">
                              <w:rPr>
                                <w:sz w:val="32"/>
                              </w:rPr>
                              <w:t xml:space="preserve"> and 14</w:t>
                            </w:r>
                            <w:r w:rsidRPr="008A4509">
                              <w:rPr>
                                <w:sz w:val="32"/>
                                <w:vertAlign w:val="superscript"/>
                              </w:rPr>
                              <w:t>th</w:t>
                            </w:r>
                            <w:r w:rsidRPr="008A4509">
                              <w:rPr>
                                <w:sz w:val="32"/>
                              </w:rPr>
                              <w:t xml:space="preserve"> </w:t>
                            </w:r>
                            <w:r w:rsidRPr="008A4509">
                              <w:rPr>
                                <w:sz w:val="32"/>
                              </w:rPr>
                              <w:t>of November.</w:t>
                            </w:r>
                          </w:p>
                          <w:p w:rsidR="002C1F7C" w:rsidRPr="008A4509" w:rsidRDefault="002C1F7C" w:rsidP="0021558E">
                            <w:pPr>
                              <w:rPr>
                                <w:sz w:val="32"/>
                                <w:szCs w:val="26"/>
                              </w:rPr>
                            </w:pPr>
                            <w:r w:rsidRPr="008A4509">
                              <w:rPr>
                                <w:sz w:val="32"/>
                                <w:szCs w:val="26"/>
                              </w:rPr>
                              <w:t>By Wilf Hewitt-Grainger</w:t>
                            </w:r>
                          </w:p>
                          <w:p w:rsidR="002C1F7C" w:rsidRPr="00635C36" w:rsidRDefault="002C1F7C" w:rsidP="00690331">
                            <w:pPr>
                              <w:rPr>
                                <w:rFonts w:asciiTheme="majorHAnsi" w:hAnsiTheme="majorHAnsi" w:cstheme="majorHAnsi"/>
                                <w:sz w:val="1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D2AD3" id="_x0000_t202" coordsize="21600,21600" o:spt="202" path="m,l,21600r21600,l21600,xe">
                <v:stroke joinstyle="miter"/>
                <v:path gradientshapeok="t" o:connecttype="rect"/>
              </v:shapetype>
              <v:shape id="Text Box 2" o:spid="_x0000_s1026" type="#_x0000_t202" style="position:absolute;margin-left:264.35pt;margin-top:81.2pt;width:249.1pt;height:287.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" strokeweight="3pt">
                <v:textbox>
                  <w:txbxContent>
                    <w:p w:rsidR="002C1F7C" w:rsidRPr="009001C1" w:rsidRDefault="002C1F7C" w:rsidP="00635C36">
                      <w:pPr>
                        <w:rPr>
                          <w:rFonts w:asciiTheme="majorHAnsi" w:hAnsiTheme="majorHAnsi" w:cstheme="majorHAnsi"/>
                          <w:b/>
                          <w:color w:val="ED7D31" w:themeColor="accent2"/>
                          <w:sz w:val="44"/>
                          <w:szCs w:val="26"/>
                        </w:rPr>
                      </w:pPr>
                      <w:r>
                        <w:rPr>
                          <w:rFonts w:asciiTheme="majorHAnsi" w:hAnsiTheme="majorHAnsi" w:cstheme="majorHAnsi"/>
                          <w:b/>
                          <w:color w:val="ED7D31" w:themeColor="accent2"/>
                          <w:sz w:val="44"/>
                          <w:szCs w:val="26"/>
                        </w:rPr>
                        <w:t>Poppy</w:t>
                      </w:r>
                      <w:r w:rsidR="008A4509">
                        <w:rPr>
                          <w:rFonts w:asciiTheme="majorHAnsi" w:hAnsiTheme="majorHAnsi" w:cstheme="majorHAnsi"/>
                          <w:b/>
                          <w:color w:val="ED7D31" w:themeColor="accent2"/>
                          <w:sz w:val="44"/>
                          <w:szCs w:val="26"/>
                        </w:rPr>
                        <w:t xml:space="preserve"> ban lifted!</w:t>
                      </w:r>
                    </w:p>
                    <w:p w:rsidR="008A4509" w:rsidRPr="008A4509" w:rsidRDefault="008A4509" w:rsidP="008A4509">
                      <w:pPr>
                        <w:rPr>
                          <w:sz w:val="32"/>
                        </w:rPr>
                      </w:pPr>
                      <w:r w:rsidRPr="008A4509">
                        <w:rPr>
                          <w:sz w:val="32"/>
                        </w:rPr>
                        <w:t>Last year FIFA fined England, Wales, Scotland and northern Ireland for wearing poppies but now they are being told to lift the ban on them. The ban is expected to be lifted between the 6</w:t>
                      </w:r>
                      <w:r w:rsidRPr="008A4509">
                        <w:rPr>
                          <w:sz w:val="32"/>
                          <w:vertAlign w:val="superscript"/>
                        </w:rPr>
                        <w:t>th</w:t>
                      </w:r>
                      <w:r w:rsidRPr="008A4509">
                        <w:rPr>
                          <w:sz w:val="32"/>
                        </w:rPr>
                        <w:t xml:space="preserve"> and 14</w:t>
                      </w:r>
                      <w:r w:rsidRPr="008A4509">
                        <w:rPr>
                          <w:sz w:val="32"/>
                          <w:vertAlign w:val="superscript"/>
                        </w:rPr>
                        <w:t>th</w:t>
                      </w:r>
                      <w:r w:rsidRPr="008A4509">
                        <w:rPr>
                          <w:sz w:val="32"/>
                        </w:rPr>
                        <w:t xml:space="preserve"> </w:t>
                      </w:r>
                      <w:r w:rsidRPr="008A4509">
                        <w:rPr>
                          <w:sz w:val="32"/>
                        </w:rPr>
                        <w:t>of November.</w:t>
                      </w:r>
                    </w:p>
                    <w:p w:rsidR="002C1F7C" w:rsidRPr="008A4509" w:rsidRDefault="002C1F7C" w:rsidP="0021558E">
                      <w:pPr>
                        <w:rPr>
                          <w:sz w:val="32"/>
                          <w:szCs w:val="26"/>
                        </w:rPr>
                      </w:pPr>
                      <w:r w:rsidRPr="008A4509">
                        <w:rPr>
                          <w:sz w:val="32"/>
                          <w:szCs w:val="26"/>
                        </w:rPr>
                        <w:t>By Wilf Hewitt-Grainger</w:t>
                      </w:r>
                    </w:p>
                    <w:p w:rsidR="002C1F7C" w:rsidRPr="00635C36" w:rsidRDefault="002C1F7C" w:rsidP="00690331">
                      <w:pPr>
                        <w:rPr>
                          <w:rFonts w:asciiTheme="majorHAnsi" w:hAnsiTheme="majorHAnsi" w:cstheme="majorHAnsi"/>
                          <w:sz w:val="14"/>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2C1F7C" w:rsidRPr="00CA31D9">
        <w:drawing>
          <wp:anchor distT="0" distB="0" distL="114300" distR="114300" simplePos="0" relativeHeight="251709440" behindDoc="0" locked="0" layoutInCell="1" allowOverlap="1" wp14:anchorId="62154277" wp14:editId="64A3B1D6">
            <wp:simplePos x="0" y="0"/>
            <wp:positionH relativeFrom="margin">
              <wp:posOffset>196860</wp:posOffset>
            </wp:positionH>
            <wp:positionV relativeFrom="paragraph">
              <wp:posOffset>1904670</wp:posOffset>
            </wp:positionV>
            <wp:extent cx="3056255" cy="2051685"/>
            <wp:effectExtent l="152400" t="228600" r="163195" b="21526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21166718">
                      <a:off x="0" y="0"/>
                      <a:ext cx="3056255" cy="2051685"/>
                    </a:xfrm>
                    <a:prstGeom prst="rect">
                      <a:avLst/>
                    </a:prstGeom>
                    <a:ln w="28575">
                      <a:solidFill>
                        <a:schemeClr val="tx1"/>
                      </a:solidFill>
                    </a:ln>
                  </pic:spPr>
                </pic:pic>
              </a:graphicData>
            </a:graphic>
            <wp14:sizeRelH relativeFrom="margin">
              <wp14:pctWidth>0</wp14:pctWidth>
            </wp14:sizeRelH>
            <wp14:sizeRelV relativeFrom="margin">
              <wp14:pctHeight>0</wp14:pctHeight>
            </wp14:sizeRelV>
          </wp:anchor>
        </w:drawing>
      </w:r>
      <w:r w:rsidR="00597ED8"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62336" behindDoc="0" locked="0" layoutInCell="1" allowOverlap="1" wp14:anchorId="659B7BDE" wp14:editId="18EBCE9D">
                <wp:simplePos x="0" y="0"/>
                <wp:positionH relativeFrom="margin">
                  <wp:posOffset>330835</wp:posOffset>
                </wp:positionH>
                <wp:positionV relativeFrom="paragraph">
                  <wp:posOffset>1325245</wp:posOffset>
                </wp:positionV>
                <wp:extent cx="2962275" cy="352425"/>
                <wp:effectExtent l="19050" t="1905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352425"/>
                        </a:xfrm>
                        <a:prstGeom prst="rect">
                          <a:avLst/>
                        </a:prstGeom>
                        <a:solidFill>
                          <a:schemeClr val="accent4">
                            <a:lumMod val="60000"/>
                            <a:lumOff val="40000"/>
                          </a:schemeClr>
                        </a:solidFill>
                        <a:ln w="38100">
                          <a:solidFill>
                            <a:srgbClr val="000000"/>
                          </a:solidFill>
                          <a:miter lim="800000"/>
                          <a:headEnd/>
                          <a:tailEnd/>
                        </a:ln>
                      </wps:spPr>
                      <wps:txbx>
                        <w:txbxContent>
                          <w:p w:rsidR="002C1F7C" w:rsidRPr="007818E9" w:rsidRDefault="002C1F7C">
                            <w:pPr>
                              <w:rPr>
                                <w:sz w:val="28"/>
                              </w:rPr>
                            </w:pPr>
                            <w:r>
                              <w:rPr>
                                <w:sz w:val="28"/>
                              </w:rPr>
                              <w:t>7</w:t>
                            </w:r>
                            <w:r w:rsidRPr="00CA31D9">
                              <w:rPr>
                                <w:sz w:val="28"/>
                                <w:vertAlign w:val="superscript"/>
                              </w:rPr>
                              <w:t>th</w:t>
                            </w:r>
                            <w:r>
                              <w:rPr>
                                <w:sz w:val="28"/>
                              </w:rPr>
                              <w:t xml:space="preserve"> Edition – 25th September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9B7BDE" id="_x0000_s1027" type="#_x0000_t202" style="position:absolute;margin-left:26.05pt;margin-top:104.35pt;width:233.25pt;height:27.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" fillcolor="#ffd966 [1943]" strokeweight="3pt">
                <v:textbox>
                  <w:txbxContent>
                    <w:p w:rsidR="002C1F7C" w:rsidRPr="007818E9" w:rsidRDefault="002C1F7C">
                      <w:pPr>
                        <w:rPr>
                          <w:sz w:val="28"/>
                        </w:rPr>
                      </w:pPr>
                      <w:r>
                        <w:rPr>
                          <w:sz w:val="28"/>
                        </w:rPr>
                        <w:t>7</w:t>
                      </w:r>
                      <w:r w:rsidRPr="00CA31D9">
                        <w:rPr>
                          <w:sz w:val="28"/>
                          <w:vertAlign w:val="superscript"/>
                        </w:rPr>
                        <w:t>th</w:t>
                      </w:r>
                      <w:r>
                        <w:rPr>
                          <w:sz w:val="28"/>
                        </w:rPr>
                        <w:t xml:space="preserve"> Edition – 25th September 2017</w:t>
                      </w:r>
                    </w:p>
                  </w:txbxContent>
                </v:textbox>
                <w10:wrap anchorx="margin"/>
              </v:shape>
            </w:pict>
          </mc:Fallback>
        </mc:AlternateContent>
      </w:r>
      <w:r w:rsidR="007818E9"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58240" behindDoc="0" locked="0" layoutInCell="1" allowOverlap="1" wp14:anchorId="29622425" wp14:editId="35116161">
                <wp:simplePos x="0" y="0"/>
                <wp:positionH relativeFrom="column">
                  <wp:posOffset>235585</wp:posOffset>
                </wp:positionH>
                <wp:positionV relativeFrom="paragraph">
                  <wp:posOffset>915670</wp:posOffset>
                </wp:positionV>
                <wp:extent cx="2971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noFill/>
                        <a:ln w="9525">
                          <a:noFill/>
                          <a:miter lim="800000"/>
                          <a:headEnd/>
                          <a:tailEnd/>
                        </a:ln>
                      </wps:spPr>
                      <wps:txbx>
                        <w:txbxContent>
                          <w:p w:rsidR="002C1F7C" w:rsidRPr="007818E9" w:rsidRDefault="002C1F7C">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622425" id="_x0000_s1028" type="#_x0000_t202" style="position:absolute;margin-left:18.55pt;margin-top:72.1pt;width:234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" filled="f" stroked="f">
                <v:textbox style="mso-fit-shape-to-text:t">
                  <w:txbxContent>
                    <w:p w:rsidR="002C1F7C" w:rsidRPr="007818E9" w:rsidRDefault="002C1F7C">
                      <w:pPr>
                        <w:rPr>
                          <w:rFonts w:ascii="Britannic Bold" w:hAnsi="Britannic Bold"/>
                          <w:color w:val="ED7D31" w:themeColor="accent2"/>
                          <w:sz w:val="36"/>
                        </w:rPr>
                      </w:pPr>
                      <w:r w:rsidRPr="007818E9">
                        <w:rPr>
                          <w:rFonts w:ascii="Britannic Bold" w:hAnsi="Britannic Bold"/>
                          <w:color w:val="ED7D31" w:themeColor="accent2"/>
                          <w:sz w:val="36"/>
                        </w:rPr>
                        <w:t>By children, for children.</w:t>
                      </w:r>
                    </w:p>
                  </w:txbxContent>
                </v:textbox>
              </v:shape>
            </w:pict>
          </mc:Fallback>
        </mc:AlternateContent>
      </w:r>
      <w:r w:rsidR="00D072EE"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60288" behindDoc="0" locked="0" layoutInCell="1" allowOverlap="1" wp14:anchorId="76D19A14" wp14:editId="6210FB48">
                <wp:simplePos x="0" y="0"/>
                <wp:positionH relativeFrom="margin">
                  <wp:align>right</wp:align>
                </wp:positionH>
                <wp:positionV relativeFrom="paragraph">
                  <wp:posOffset>1270</wp:posOffset>
                </wp:positionV>
                <wp:extent cx="6000750" cy="9525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952500"/>
                        </a:xfrm>
                        <a:prstGeom prst="rect">
                          <a:avLst/>
                        </a:prstGeom>
                        <a:solidFill>
                          <a:srgbClr val="FFFFFF"/>
                        </a:solidFill>
                        <a:ln w="9525">
                          <a:noFill/>
                          <a:miter lim="800000"/>
                          <a:headEnd/>
                          <a:tailEnd/>
                        </a:ln>
                      </wps:spPr>
                      <wps:txbx>
                        <w:txbxContent>
                          <w:p w:rsidR="002C1F7C" w:rsidRDefault="002C1F7C">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D19A14" id="_x0000_s1029" type="#_x0000_t202" style="position:absolute;margin-left:421.3pt;margin-top:.1pt;width:472.5pt;height:7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" stroked="f">
                <v:textbox>
                  <w:txbxContent>
                    <w:p w:rsidR="002C1F7C" w:rsidRDefault="002C1F7C">
                      <w:r w:rsidRPr="007818E9">
                        <w:rPr>
                          <w:rFonts w:ascii="Britannic Bold" w:hAnsi="Britannic Bold"/>
                          <w:color w:val="ED7D31" w:themeColor="accent2"/>
                          <w:sz w:val="144"/>
                          <w14:textOutline w14:w="19050" w14:cap="rnd" w14:cmpd="sng" w14:algn="ctr">
                            <w14:solidFill>
                              <w14:schemeClr w14:val="accent2">
                                <w14:lumMod w14:val="50000"/>
                              </w14:schemeClr>
                            </w14:solidFill>
                            <w14:prstDash w14:val="solid"/>
                            <w14:bevel/>
                          </w14:textOutline>
                        </w:rPr>
                        <w:t>DILTON TIMES</w:t>
                      </w:r>
                    </w:p>
                  </w:txbxContent>
                </v:textbox>
                <w10:wrap type="square" anchorx="margin"/>
              </v:shape>
            </w:pict>
          </mc:Fallback>
        </mc:AlternateContent>
      </w:r>
    </w:p>
    <w:p w:rsidR="0002450F" w:rsidRDefault="00537842">
      <w:pPr>
        <w:rPr>
          <w:rFonts w:ascii="Britannic Bold" w:hAnsi="Britannic Bold"/>
          <w:color w:val="ED7D31" w:themeColor="accent2"/>
          <w:sz w:val="52"/>
        </w:rPr>
      </w:pPr>
      <w:r>
        <w:rPr>
          <w:rFonts w:ascii="Britannic Bold" w:hAnsi="Britannic Bold"/>
          <w:color w:val="ED7D31" w:themeColor="accent2"/>
          <w:sz w:val="52"/>
        </w:rPr>
        <w:t xml:space="preserve"> </w:t>
      </w:r>
      <w:r w:rsidR="00E80E8F" w:rsidRPr="00E80E8F">
        <w:rPr>
          <w:sz w:val="24"/>
          <w:szCs w:val="24"/>
        </w:rPr>
        <w:t xml:space="preserve">  </w:t>
      </w:r>
      <w:r w:rsidR="00E80E8F" w:rsidRPr="00E80E8F">
        <w:rPr>
          <w:noProof/>
          <w:sz w:val="24"/>
          <w:szCs w:val="24"/>
          <w:lang w:eastAsia="en-GB"/>
        </w:rPr>
        <w:t xml:space="preserve"> </w:t>
      </w:r>
    </w:p>
    <w:p w:rsidR="00537842" w:rsidRPr="00826086" w:rsidRDefault="008A4509">
      <w:pPr>
        <w:rPr>
          <w:rFonts w:ascii="Britannic Bold" w:hAnsi="Britannic Bold"/>
          <w:i/>
          <w:color w:val="ED7D31" w:themeColor="accent2"/>
          <w:sz w:val="52"/>
        </w:rPr>
      </w:pP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707392" behindDoc="0" locked="0" layoutInCell="1" allowOverlap="1" wp14:anchorId="67CBF72E" wp14:editId="16D69307">
                <wp:simplePos x="0" y="0"/>
                <wp:positionH relativeFrom="column">
                  <wp:posOffset>3398454</wp:posOffset>
                </wp:positionH>
                <wp:positionV relativeFrom="paragraph">
                  <wp:posOffset>2994783</wp:posOffset>
                </wp:positionV>
                <wp:extent cx="3140710" cy="3780430"/>
                <wp:effectExtent l="19050" t="19050" r="2159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710" cy="3780430"/>
                        </a:xfrm>
                        <a:prstGeom prst="rect">
                          <a:avLst/>
                        </a:prstGeom>
                        <a:solidFill>
                          <a:srgbClr val="FFFFFF"/>
                        </a:solidFill>
                        <a:ln w="38100">
                          <a:solidFill>
                            <a:srgbClr val="000000"/>
                          </a:solidFill>
                          <a:miter lim="800000"/>
                          <a:headEnd/>
                          <a:tailEnd/>
                        </a:ln>
                      </wps:spPr>
                      <wps:txbx>
                        <w:txbxContent>
                          <w:p w:rsidR="002C1F7C" w:rsidRPr="002C1F7C" w:rsidRDefault="008A4509" w:rsidP="00635C36">
                            <w:pPr>
                              <w:rPr>
                                <w:rFonts w:asciiTheme="majorHAnsi" w:hAnsiTheme="majorHAnsi" w:cstheme="majorHAnsi"/>
                                <w:b/>
                                <w:color w:val="ED7D31" w:themeColor="accent2"/>
                                <w:sz w:val="32"/>
                                <w:szCs w:val="28"/>
                              </w:rPr>
                            </w:pPr>
                            <w:r>
                              <w:rPr>
                                <w:b/>
                                <w:color w:val="ED7D31" w:themeColor="accent2"/>
                                <w:sz w:val="32"/>
                                <w:szCs w:val="28"/>
                              </w:rPr>
                              <w:t>What’s happened in North Korea?</w:t>
                            </w:r>
                          </w:p>
                          <w:p w:rsidR="002C1F7C" w:rsidRPr="000C1F58" w:rsidRDefault="002C1F7C" w:rsidP="000C1F58">
                            <w:pPr>
                              <w:rPr>
                                <w:sz w:val="32"/>
                                <w:szCs w:val="36"/>
                              </w:rPr>
                            </w:pPr>
                            <w:r w:rsidRPr="000C1F58">
                              <w:rPr>
                                <w:sz w:val="32"/>
                                <w:szCs w:val="36"/>
                              </w:rPr>
                              <w:t>It’s happened many time</w:t>
                            </w:r>
                            <w:r w:rsidR="008A4509">
                              <w:rPr>
                                <w:sz w:val="32"/>
                                <w:szCs w:val="36"/>
                              </w:rPr>
                              <w:t>s before because the government</w:t>
                            </w:r>
                            <w:r w:rsidRPr="000C1F58">
                              <w:rPr>
                                <w:sz w:val="32"/>
                                <w:szCs w:val="36"/>
                              </w:rPr>
                              <w:t xml:space="preserve"> in Pyongyang, the capital of north </w:t>
                            </w:r>
                            <w:r>
                              <w:rPr>
                                <w:sz w:val="32"/>
                                <w:szCs w:val="36"/>
                              </w:rPr>
                              <w:t xml:space="preserve">Korea, </w:t>
                            </w:r>
                            <w:r w:rsidRPr="000C1F58">
                              <w:rPr>
                                <w:sz w:val="32"/>
                                <w:szCs w:val="36"/>
                              </w:rPr>
                              <w:t>has been testing nuclear weapons.</w:t>
                            </w:r>
                          </w:p>
                          <w:p w:rsidR="002C1F7C" w:rsidRPr="000C1F58" w:rsidRDefault="008A4509" w:rsidP="000C1F58">
                            <w:pPr>
                              <w:rPr>
                                <w:sz w:val="32"/>
                                <w:szCs w:val="36"/>
                              </w:rPr>
                            </w:pPr>
                            <w:r>
                              <w:rPr>
                                <w:sz w:val="32"/>
                                <w:szCs w:val="36"/>
                              </w:rPr>
                              <w:t xml:space="preserve">Reports in the USA say </w:t>
                            </w:r>
                            <w:r w:rsidR="002C1F7C">
                              <w:rPr>
                                <w:sz w:val="32"/>
                                <w:szCs w:val="36"/>
                              </w:rPr>
                              <w:t>N</w:t>
                            </w:r>
                            <w:r w:rsidR="002C1F7C" w:rsidRPr="000C1F58">
                              <w:rPr>
                                <w:sz w:val="32"/>
                                <w:szCs w:val="36"/>
                              </w:rPr>
                              <w:t xml:space="preserve">orth Korea has now made nuclear </w:t>
                            </w:r>
                            <w:r w:rsidR="002C1F7C">
                              <w:rPr>
                                <w:sz w:val="32"/>
                                <w:szCs w:val="36"/>
                              </w:rPr>
                              <w:t>m</w:t>
                            </w:r>
                            <w:r w:rsidR="002C1F7C" w:rsidRPr="000C1F58">
                              <w:rPr>
                                <w:sz w:val="32"/>
                                <w:szCs w:val="36"/>
                              </w:rPr>
                              <w:t xml:space="preserve">issiles </w:t>
                            </w:r>
                            <w:r w:rsidR="002C1F7C">
                              <w:rPr>
                                <w:sz w:val="32"/>
                                <w:szCs w:val="36"/>
                              </w:rPr>
                              <w:t>which have</w:t>
                            </w:r>
                            <w:r w:rsidR="002C1F7C" w:rsidRPr="000C1F58">
                              <w:rPr>
                                <w:sz w:val="32"/>
                                <w:szCs w:val="36"/>
                              </w:rPr>
                              <w:t xml:space="preserve"> enough </w:t>
                            </w:r>
                            <w:r w:rsidR="002C1F7C">
                              <w:rPr>
                                <w:sz w:val="32"/>
                                <w:szCs w:val="36"/>
                              </w:rPr>
                              <w:t xml:space="preserve">distance </w:t>
                            </w:r>
                            <w:r w:rsidR="002C1F7C" w:rsidRPr="000C1F58">
                              <w:rPr>
                                <w:sz w:val="32"/>
                                <w:szCs w:val="36"/>
                              </w:rPr>
                              <w:t>to reach</w:t>
                            </w:r>
                            <w:r w:rsidR="002C1F7C">
                              <w:rPr>
                                <w:sz w:val="32"/>
                                <w:szCs w:val="36"/>
                              </w:rPr>
                              <w:t xml:space="preserve"> the states</w:t>
                            </w:r>
                            <w:r w:rsidR="002C1F7C" w:rsidRPr="000C1F58">
                              <w:rPr>
                                <w:sz w:val="32"/>
                                <w:szCs w:val="36"/>
                              </w:rPr>
                              <w:t xml:space="preserve">. </w:t>
                            </w:r>
                          </w:p>
                          <w:p w:rsidR="002C1F7C" w:rsidRPr="002C1F7C" w:rsidRDefault="002C1F7C" w:rsidP="0021558E">
                            <w:pPr>
                              <w:rPr>
                                <w:sz w:val="32"/>
                                <w:szCs w:val="52"/>
                              </w:rPr>
                            </w:pPr>
                            <w:r w:rsidRPr="002C1F7C">
                              <w:rPr>
                                <w:sz w:val="32"/>
                                <w:szCs w:val="52"/>
                              </w:rPr>
                              <w:t>By Oscar Froggatt and Freya Hodgkinson-Rowe</w:t>
                            </w:r>
                          </w:p>
                          <w:p w:rsidR="002C1F7C" w:rsidRPr="00635C36" w:rsidRDefault="002C1F7C" w:rsidP="0067171C">
                            <w:pPr>
                              <w:rPr>
                                <w:rFonts w:asciiTheme="majorHAnsi" w:hAnsiTheme="majorHAnsi" w:cstheme="maj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CBF72E" id="_x0000_s1030" type="#_x0000_t202" style="position:absolute;margin-left:267.6pt;margin-top:235.8pt;width:247.3pt;height:297.6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" strokeweight="3pt">
                <v:textbox>
                  <w:txbxContent>
                    <w:p w:rsidR="002C1F7C" w:rsidRPr="002C1F7C" w:rsidRDefault="008A4509" w:rsidP="00635C36">
                      <w:pPr>
                        <w:rPr>
                          <w:rFonts w:asciiTheme="majorHAnsi" w:hAnsiTheme="majorHAnsi" w:cstheme="majorHAnsi"/>
                          <w:b/>
                          <w:color w:val="ED7D31" w:themeColor="accent2"/>
                          <w:sz w:val="32"/>
                          <w:szCs w:val="28"/>
                        </w:rPr>
                      </w:pPr>
                      <w:r>
                        <w:rPr>
                          <w:b/>
                          <w:color w:val="ED7D31" w:themeColor="accent2"/>
                          <w:sz w:val="32"/>
                          <w:szCs w:val="28"/>
                        </w:rPr>
                        <w:t>What’s happened in North Korea?</w:t>
                      </w:r>
                    </w:p>
                    <w:p w:rsidR="002C1F7C" w:rsidRPr="000C1F58" w:rsidRDefault="002C1F7C" w:rsidP="000C1F58">
                      <w:pPr>
                        <w:rPr>
                          <w:sz w:val="32"/>
                          <w:szCs w:val="36"/>
                        </w:rPr>
                      </w:pPr>
                      <w:r w:rsidRPr="000C1F58">
                        <w:rPr>
                          <w:sz w:val="32"/>
                          <w:szCs w:val="36"/>
                        </w:rPr>
                        <w:t>It’s happened many time</w:t>
                      </w:r>
                      <w:r w:rsidR="008A4509">
                        <w:rPr>
                          <w:sz w:val="32"/>
                          <w:szCs w:val="36"/>
                        </w:rPr>
                        <w:t>s before because the government</w:t>
                      </w:r>
                      <w:r w:rsidRPr="000C1F58">
                        <w:rPr>
                          <w:sz w:val="32"/>
                          <w:szCs w:val="36"/>
                        </w:rPr>
                        <w:t xml:space="preserve"> in Pyongyang, the capital of north </w:t>
                      </w:r>
                      <w:r>
                        <w:rPr>
                          <w:sz w:val="32"/>
                          <w:szCs w:val="36"/>
                        </w:rPr>
                        <w:t xml:space="preserve">Korea, </w:t>
                      </w:r>
                      <w:r w:rsidRPr="000C1F58">
                        <w:rPr>
                          <w:sz w:val="32"/>
                          <w:szCs w:val="36"/>
                        </w:rPr>
                        <w:t>has been testing nuclear weapons.</w:t>
                      </w:r>
                    </w:p>
                    <w:p w:rsidR="002C1F7C" w:rsidRPr="000C1F58" w:rsidRDefault="008A4509" w:rsidP="000C1F58">
                      <w:pPr>
                        <w:rPr>
                          <w:sz w:val="32"/>
                          <w:szCs w:val="36"/>
                        </w:rPr>
                      </w:pPr>
                      <w:r>
                        <w:rPr>
                          <w:sz w:val="32"/>
                          <w:szCs w:val="36"/>
                        </w:rPr>
                        <w:t xml:space="preserve">Reports in the USA say </w:t>
                      </w:r>
                      <w:r w:rsidR="002C1F7C">
                        <w:rPr>
                          <w:sz w:val="32"/>
                          <w:szCs w:val="36"/>
                        </w:rPr>
                        <w:t>N</w:t>
                      </w:r>
                      <w:r w:rsidR="002C1F7C" w:rsidRPr="000C1F58">
                        <w:rPr>
                          <w:sz w:val="32"/>
                          <w:szCs w:val="36"/>
                        </w:rPr>
                        <w:t xml:space="preserve">orth Korea has now made nuclear </w:t>
                      </w:r>
                      <w:r w:rsidR="002C1F7C">
                        <w:rPr>
                          <w:sz w:val="32"/>
                          <w:szCs w:val="36"/>
                        </w:rPr>
                        <w:t>m</w:t>
                      </w:r>
                      <w:r w:rsidR="002C1F7C" w:rsidRPr="000C1F58">
                        <w:rPr>
                          <w:sz w:val="32"/>
                          <w:szCs w:val="36"/>
                        </w:rPr>
                        <w:t xml:space="preserve">issiles </w:t>
                      </w:r>
                      <w:r w:rsidR="002C1F7C">
                        <w:rPr>
                          <w:sz w:val="32"/>
                          <w:szCs w:val="36"/>
                        </w:rPr>
                        <w:t>which have</w:t>
                      </w:r>
                      <w:r w:rsidR="002C1F7C" w:rsidRPr="000C1F58">
                        <w:rPr>
                          <w:sz w:val="32"/>
                          <w:szCs w:val="36"/>
                        </w:rPr>
                        <w:t xml:space="preserve"> enough </w:t>
                      </w:r>
                      <w:r w:rsidR="002C1F7C">
                        <w:rPr>
                          <w:sz w:val="32"/>
                          <w:szCs w:val="36"/>
                        </w:rPr>
                        <w:t xml:space="preserve">distance </w:t>
                      </w:r>
                      <w:r w:rsidR="002C1F7C" w:rsidRPr="000C1F58">
                        <w:rPr>
                          <w:sz w:val="32"/>
                          <w:szCs w:val="36"/>
                        </w:rPr>
                        <w:t>to reach</w:t>
                      </w:r>
                      <w:r w:rsidR="002C1F7C">
                        <w:rPr>
                          <w:sz w:val="32"/>
                          <w:szCs w:val="36"/>
                        </w:rPr>
                        <w:t xml:space="preserve"> the states</w:t>
                      </w:r>
                      <w:r w:rsidR="002C1F7C" w:rsidRPr="000C1F58">
                        <w:rPr>
                          <w:sz w:val="32"/>
                          <w:szCs w:val="36"/>
                        </w:rPr>
                        <w:t xml:space="preserve">. </w:t>
                      </w:r>
                    </w:p>
                    <w:p w:rsidR="002C1F7C" w:rsidRPr="002C1F7C" w:rsidRDefault="002C1F7C" w:rsidP="0021558E">
                      <w:pPr>
                        <w:rPr>
                          <w:sz w:val="32"/>
                          <w:szCs w:val="52"/>
                        </w:rPr>
                      </w:pPr>
                      <w:r w:rsidRPr="002C1F7C">
                        <w:rPr>
                          <w:sz w:val="32"/>
                          <w:szCs w:val="52"/>
                        </w:rPr>
                        <w:t>By Oscar Froggatt and Freya Hodgkinson-Rowe</w:t>
                      </w:r>
                    </w:p>
                    <w:p w:rsidR="002C1F7C" w:rsidRPr="00635C36" w:rsidRDefault="002C1F7C" w:rsidP="0067171C">
                      <w:pPr>
                        <w:rPr>
                          <w:rFonts w:asciiTheme="majorHAnsi" w:hAnsiTheme="majorHAnsi" w:cstheme="majorHAnsi"/>
                          <w:sz w:val="32"/>
                          <w:szCs w:val="32"/>
                        </w:rPr>
                      </w:pPr>
                    </w:p>
                  </w:txbxContent>
                </v:textbox>
              </v:shape>
            </w:pict>
          </mc:Fallback>
        </mc:AlternateContent>
      </w:r>
      <w:r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668480" behindDoc="0" locked="0" layoutInCell="1" allowOverlap="1" wp14:anchorId="1729709D" wp14:editId="2BD1E6EA">
                <wp:simplePos x="0" y="0"/>
                <wp:positionH relativeFrom="column">
                  <wp:posOffset>204878</wp:posOffset>
                </wp:positionH>
                <wp:positionV relativeFrom="paragraph">
                  <wp:posOffset>1411643</wp:posOffset>
                </wp:positionV>
                <wp:extent cx="3117233" cy="5349922"/>
                <wp:effectExtent l="19050" t="19050" r="26035" b="222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33" cy="5349922"/>
                        </a:xfrm>
                        <a:prstGeom prst="rect">
                          <a:avLst/>
                        </a:prstGeom>
                        <a:solidFill>
                          <a:srgbClr val="FFFFFF"/>
                        </a:solidFill>
                        <a:ln w="38100">
                          <a:solidFill>
                            <a:srgbClr val="000000"/>
                          </a:solidFill>
                          <a:miter lim="800000"/>
                          <a:headEnd/>
                          <a:tailEnd/>
                        </a:ln>
                      </wps:spPr>
                      <wps:txbx>
                        <w:txbxContent>
                          <w:p w:rsidR="002C1F7C" w:rsidRPr="002C1F7C" w:rsidRDefault="002C1F7C" w:rsidP="0021558E">
                            <w:pPr>
                              <w:rPr>
                                <w:b/>
                                <w:color w:val="ED7D31" w:themeColor="accent2"/>
                                <w:sz w:val="36"/>
                                <w:szCs w:val="28"/>
                              </w:rPr>
                            </w:pPr>
                            <w:r w:rsidRPr="002C1F7C">
                              <w:rPr>
                                <w:b/>
                                <w:color w:val="ED7D31" w:themeColor="accent2"/>
                                <w:sz w:val="36"/>
                                <w:szCs w:val="28"/>
                              </w:rPr>
                              <w:t>Should tackling in Rugby be banned in schools?</w:t>
                            </w:r>
                          </w:p>
                          <w:p w:rsidR="002C1F7C" w:rsidRPr="002C1F7C" w:rsidRDefault="002C1F7C" w:rsidP="002C1F7C">
                            <w:pPr>
                              <w:rPr>
                                <w:rFonts w:asciiTheme="majorHAnsi" w:hAnsiTheme="majorHAnsi" w:cstheme="majorHAnsi"/>
                                <w:sz w:val="32"/>
                                <w:szCs w:val="28"/>
                              </w:rPr>
                            </w:pPr>
                            <w:r w:rsidRPr="002C1F7C">
                              <w:rPr>
                                <w:rFonts w:asciiTheme="majorHAnsi" w:hAnsiTheme="majorHAnsi" w:cstheme="majorHAnsi"/>
                                <w:sz w:val="32"/>
                                <w:szCs w:val="28"/>
                              </w:rPr>
                              <w:t xml:space="preserve">I’m sure you all know that rugby is a contact sport. And I’m sure you all know that it is the second favourite sport of the nation. But some headmasters and professors are pleading the UK’s chief medical officers (CMO) to protect children from injuries by removing contact from rugby in schools. </w:t>
                            </w:r>
                          </w:p>
                          <w:p w:rsidR="002C1F7C" w:rsidRPr="002C1F7C" w:rsidRDefault="002C1F7C" w:rsidP="002C1F7C">
                            <w:pPr>
                              <w:rPr>
                                <w:rFonts w:asciiTheme="majorHAnsi" w:hAnsiTheme="majorHAnsi" w:cstheme="majorHAnsi"/>
                                <w:sz w:val="32"/>
                                <w:szCs w:val="28"/>
                              </w:rPr>
                            </w:pPr>
                            <w:r w:rsidRPr="002C1F7C">
                              <w:rPr>
                                <w:rFonts w:asciiTheme="majorHAnsi" w:hAnsiTheme="majorHAnsi" w:cstheme="majorHAnsi"/>
                                <w:sz w:val="32"/>
                                <w:szCs w:val="28"/>
                              </w:rPr>
                              <w:t>They believe that removing this will lead to less concussions, and head and neck injuries, but world rugby, which governs the sport, states that this is simply not supported by data.</w:t>
                            </w:r>
                          </w:p>
                          <w:p w:rsidR="002C1F7C" w:rsidRPr="002C1F7C" w:rsidRDefault="002C1F7C" w:rsidP="00CA31D9">
                            <w:pPr>
                              <w:rPr>
                                <w:sz w:val="32"/>
                                <w:szCs w:val="26"/>
                              </w:rPr>
                            </w:pPr>
                            <w:r w:rsidRPr="002C1F7C">
                              <w:rPr>
                                <w:sz w:val="32"/>
                                <w:szCs w:val="26"/>
                              </w:rPr>
                              <w:t xml:space="preserve">By Rebekah </w:t>
                            </w:r>
                            <w:proofErr w:type="spellStart"/>
                            <w:r w:rsidRPr="002C1F7C">
                              <w:rPr>
                                <w:sz w:val="32"/>
                                <w:szCs w:val="26"/>
                              </w:rPr>
                              <w:t>Slarke</w:t>
                            </w:r>
                            <w:proofErr w:type="spellEnd"/>
                          </w:p>
                          <w:p w:rsidR="002C1F7C" w:rsidRPr="00635C36" w:rsidRDefault="002C1F7C" w:rsidP="0067171C">
                            <w:pPr>
                              <w:rPr>
                                <w:rFonts w:asciiTheme="majorHAnsi" w:hAnsiTheme="majorHAnsi" w:cstheme="majorHAnsi"/>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9709D" id="_x0000_s1031" type="#_x0000_t202" style="position:absolute;margin-left:16.15pt;margin-top:111.15pt;width:245.45pt;height:421.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" strokeweight="3pt">
                <v:textbox>
                  <w:txbxContent>
                    <w:p w:rsidR="002C1F7C" w:rsidRPr="002C1F7C" w:rsidRDefault="002C1F7C" w:rsidP="0021558E">
                      <w:pPr>
                        <w:rPr>
                          <w:b/>
                          <w:color w:val="ED7D31" w:themeColor="accent2"/>
                          <w:sz w:val="36"/>
                          <w:szCs w:val="28"/>
                        </w:rPr>
                      </w:pPr>
                      <w:r w:rsidRPr="002C1F7C">
                        <w:rPr>
                          <w:b/>
                          <w:color w:val="ED7D31" w:themeColor="accent2"/>
                          <w:sz w:val="36"/>
                          <w:szCs w:val="28"/>
                        </w:rPr>
                        <w:t>Should tackling in Rugby be banned in schools?</w:t>
                      </w:r>
                    </w:p>
                    <w:p w:rsidR="002C1F7C" w:rsidRPr="002C1F7C" w:rsidRDefault="002C1F7C" w:rsidP="002C1F7C">
                      <w:pPr>
                        <w:rPr>
                          <w:rFonts w:asciiTheme="majorHAnsi" w:hAnsiTheme="majorHAnsi" w:cstheme="majorHAnsi"/>
                          <w:sz w:val="32"/>
                          <w:szCs w:val="28"/>
                        </w:rPr>
                      </w:pPr>
                      <w:r w:rsidRPr="002C1F7C">
                        <w:rPr>
                          <w:rFonts w:asciiTheme="majorHAnsi" w:hAnsiTheme="majorHAnsi" w:cstheme="majorHAnsi"/>
                          <w:sz w:val="32"/>
                          <w:szCs w:val="28"/>
                        </w:rPr>
                        <w:t xml:space="preserve">I’m sure you all know that rugby is a contact sport. And I’m sure you all know that it is the second favourite sport of the nation. But some headmasters and professors are pleading the UK’s chief medical officers (CMO) to protect children from injuries by removing contact from rugby in schools. </w:t>
                      </w:r>
                    </w:p>
                    <w:p w:rsidR="002C1F7C" w:rsidRPr="002C1F7C" w:rsidRDefault="002C1F7C" w:rsidP="002C1F7C">
                      <w:pPr>
                        <w:rPr>
                          <w:rFonts w:asciiTheme="majorHAnsi" w:hAnsiTheme="majorHAnsi" w:cstheme="majorHAnsi"/>
                          <w:sz w:val="32"/>
                          <w:szCs w:val="28"/>
                        </w:rPr>
                      </w:pPr>
                      <w:r w:rsidRPr="002C1F7C">
                        <w:rPr>
                          <w:rFonts w:asciiTheme="majorHAnsi" w:hAnsiTheme="majorHAnsi" w:cstheme="majorHAnsi"/>
                          <w:sz w:val="32"/>
                          <w:szCs w:val="28"/>
                        </w:rPr>
                        <w:t>They believe that removing this will lead to less concussions, and head and neck injuries, but world rugby, which governs the sport, states that this is simply not supported by data.</w:t>
                      </w:r>
                    </w:p>
                    <w:p w:rsidR="002C1F7C" w:rsidRPr="002C1F7C" w:rsidRDefault="002C1F7C" w:rsidP="00CA31D9">
                      <w:pPr>
                        <w:rPr>
                          <w:sz w:val="32"/>
                          <w:szCs w:val="26"/>
                        </w:rPr>
                      </w:pPr>
                      <w:r w:rsidRPr="002C1F7C">
                        <w:rPr>
                          <w:sz w:val="32"/>
                          <w:szCs w:val="26"/>
                        </w:rPr>
                        <w:t xml:space="preserve">By Rebekah </w:t>
                      </w:r>
                      <w:proofErr w:type="spellStart"/>
                      <w:r w:rsidRPr="002C1F7C">
                        <w:rPr>
                          <w:sz w:val="32"/>
                          <w:szCs w:val="26"/>
                        </w:rPr>
                        <w:t>Slarke</w:t>
                      </w:r>
                      <w:proofErr w:type="spellEnd"/>
                    </w:p>
                    <w:p w:rsidR="002C1F7C" w:rsidRPr="00635C36" w:rsidRDefault="002C1F7C" w:rsidP="0067171C">
                      <w:pPr>
                        <w:rPr>
                          <w:rFonts w:asciiTheme="majorHAnsi" w:hAnsiTheme="majorHAnsi" w:cstheme="majorHAnsi"/>
                          <w:sz w:val="32"/>
                          <w:szCs w:val="32"/>
                        </w:rPr>
                      </w:pPr>
                    </w:p>
                  </w:txbxContent>
                </v:textbox>
              </v:shape>
            </w:pict>
          </mc:Fallback>
        </mc:AlternateContent>
      </w:r>
      <w:r w:rsidR="002C1F7C">
        <w:rPr>
          <w:noProof/>
          <w:lang w:eastAsia="en-GB"/>
        </w:rPr>
        <w:drawing>
          <wp:anchor distT="0" distB="0" distL="114300" distR="114300" simplePos="0" relativeHeight="251708416" behindDoc="0" locked="0" layoutInCell="1" allowOverlap="1" wp14:anchorId="2E947B79" wp14:editId="115189FB">
            <wp:simplePos x="0" y="0"/>
            <wp:positionH relativeFrom="margin">
              <wp:posOffset>3391979</wp:posOffset>
            </wp:positionH>
            <wp:positionV relativeFrom="paragraph">
              <wp:posOffset>1340712</wp:posOffset>
            </wp:positionV>
            <wp:extent cx="2917190" cy="1646555"/>
            <wp:effectExtent l="76200" t="114300" r="73660" b="106045"/>
            <wp:wrapSquare wrapText="bothSides"/>
            <wp:docPr id="15" name="Picture 15" descr="Image result for North 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orth kore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1418579">
                      <a:off x="0" y="0"/>
                      <a:ext cx="2917190" cy="1646555"/>
                    </a:xfrm>
                    <a:prstGeom prst="rect">
                      <a:avLst/>
                    </a:prstGeom>
                    <a:noFill/>
                    <a:ln w="28575">
                      <a:solidFill>
                        <a:schemeClr val="tx1"/>
                      </a:solidFill>
                    </a:ln>
                  </pic:spPr>
                </pic:pic>
              </a:graphicData>
            </a:graphic>
            <wp14:sizeRelH relativeFrom="margin">
              <wp14:pctWidth>0</wp14:pctWidth>
            </wp14:sizeRelH>
            <wp14:sizeRelV relativeFrom="margin">
              <wp14:pctHeight>0</wp14:pctHeight>
            </wp14:sizeRelV>
          </wp:anchor>
        </w:drawing>
      </w:r>
      <w:r w:rsidR="00E80E8F" w:rsidRPr="00E80E8F">
        <w:rPr>
          <w:noProof/>
          <w:sz w:val="24"/>
          <w:szCs w:val="24"/>
          <w:lang w:eastAsia="en-GB"/>
        </w:rPr>
        <w:t xml:space="preserve">  </w:t>
      </w:r>
      <w:r w:rsidR="00537842" w:rsidRPr="00826086">
        <w:rPr>
          <w:rFonts w:ascii="Britannic Bold" w:hAnsi="Britannic Bold"/>
          <w:i/>
          <w:color w:val="ED7D31" w:themeColor="accent2"/>
          <w:sz w:val="52"/>
        </w:rPr>
        <w:br w:type="page"/>
      </w:r>
      <w:bookmarkStart w:id="0" w:name="_GoBack"/>
      <w:bookmarkEnd w:id="0"/>
    </w:p>
    <w:p w:rsidR="00131A11" w:rsidRDefault="008A4509">
      <w:pPr>
        <w:rPr>
          <w:rFonts w:ascii="Britannic Bold" w:hAnsi="Britannic Bold"/>
          <w:color w:val="ED7D31" w:themeColor="accent2"/>
          <w:sz w:val="52"/>
        </w:rPr>
      </w:pPr>
      <w:r w:rsidRPr="008A4509">
        <w:lastRenderedPageBreak/>
        <w:drawing>
          <wp:anchor distT="0" distB="0" distL="114300" distR="114300" simplePos="0" relativeHeight="251715584" behindDoc="0" locked="0" layoutInCell="1" allowOverlap="1" wp14:anchorId="73778FB6" wp14:editId="4CD13785">
            <wp:simplePos x="0" y="0"/>
            <wp:positionH relativeFrom="page">
              <wp:posOffset>146353</wp:posOffset>
            </wp:positionH>
            <wp:positionV relativeFrom="paragraph">
              <wp:posOffset>6874585</wp:posOffset>
            </wp:positionV>
            <wp:extent cx="1621155" cy="628015"/>
            <wp:effectExtent l="0" t="476250" r="0" b="476885"/>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7161" t="12468" r="14936" b="28358"/>
                    <a:stretch/>
                  </pic:blipFill>
                  <pic:spPr bwMode="auto">
                    <a:xfrm rot="18956771">
                      <a:off x="0" y="0"/>
                      <a:ext cx="1621155" cy="628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818E9">
        <w:rPr>
          <w:rFonts w:ascii="Britannic Bold" w:hAnsi="Britannic Bold"/>
          <w:noProof/>
          <w:color w:val="ED7D31" w:themeColor="accent2"/>
          <w:sz w:val="52"/>
          <w:lang w:eastAsia="en-GB"/>
        </w:rPr>
        <mc:AlternateContent>
          <mc:Choice Requires="wps">
            <w:drawing>
              <wp:anchor distT="45720" distB="45720" distL="114300" distR="114300" simplePos="0" relativeHeight="251687936" behindDoc="0" locked="0" layoutInCell="1" allowOverlap="1" wp14:anchorId="431CB38A" wp14:editId="3F207F9D">
                <wp:simplePos x="0" y="0"/>
                <wp:positionH relativeFrom="margin">
                  <wp:align>left</wp:align>
                </wp:positionH>
                <wp:positionV relativeFrom="paragraph">
                  <wp:posOffset>253469</wp:posOffset>
                </wp:positionV>
                <wp:extent cx="3138805" cy="5936634"/>
                <wp:effectExtent l="19050" t="19050" r="23495" b="260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8805" cy="5936634"/>
                        </a:xfrm>
                        <a:prstGeom prst="rect">
                          <a:avLst/>
                        </a:prstGeom>
                        <a:solidFill>
                          <a:srgbClr val="FFFFFF"/>
                        </a:solidFill>
                        <a:ln w="38100">
                          <a:solidFill>
                            <a:srgbClr val="000000"/>
                          </a:solidFill>
                          <a:miter lim="800000"/>
                          <a:headEnd/>
                          <a:tailEnd/>
                        </a:ln>
                      </wps:spPr>
                      <wps:txbx>
                        <w:txbxContent>
                          <w:p w:rsidR="002C1F7C" w:rsidRPr="002C1F7C" w:rsidRDefault="002C1F7C" w:rsidP="00AC4BD2">
                            <w:pPr>
                              <w:rPr>
                                <w:rFonts w:asciiTheme="majorHAnsi" w:hAnsiTheme="majorHAnsi" w:cstheme="majorHAnsi"/>
                                <w:b/>
                                <w:color w:val="ED7D31" w:themeColor="accent2"/>
                                <w:sz w:val="32"/>
                                <w:szCs w:val="24"/>
                              </w:rPr>
                            </w:pPr>
                            <w:r w:rsidRPr="002C1F7C">
                              <w:rPr>
                                <w:rFonts w:asciiTheme="majorHAnsi" w:hAnsiTheme="majorHAnsi" w:cstheme="majorHAnsi"/>
                                <w:b/>
                                <w:color w:val="ED7D31" w:themeColor="accent2"/>
                                <w:sz w:val="32"/>
                                <w:szCs w:val="24"/>
                              </w:rPr>
                              <w:t>An interview with Mrs Broad</w:t>
                            </w:r>
                          </w:p>
                          <w:p w:rsidR="002C1F7C" w:rsidRPr="002C1F7C" w:rsidRDefault="002C1F7C" w:rsidP="009001C1">
                            <w:pPr>
                              <w:rPr>
                                <w:rFonts w:asciiTheme="majorHAnsi" w:hAnsiTheme="majorHAnsi" w:cstheme="majorHAnsi"/>
                                <w:sz w:val="32"/>
                                <w:szCs w:val="24"/>
                              </w:rPr>
                            </w:pPr>
                            <w:r w:rsidRPr="002C1F7C">
                              <w:rPr>
                                <w:rFonts w:asciiTheme="majorHAnsi" w:hAnsiTheme="majorHAnsi" w:cstheme="majorHAnsi"/>
                                <w:sz w:val="32"/>
                                <w:szCs w:val="24"/>
                              </w:rPr>
                              <w:t>Q: What’s your favourite colour?</w:t>
                            </w:r>
                          </w:p>
                          <w:p w:rsidR="002C1F7C" w:rsidRPr="002C1F7C" w:rsidRDefault="002C1F7C" w:rsidP="009001C1">
                            <w:pPr>
                              <w:rPr>
                                <w:rFonts w:asciiTheme="majorHAnsi" w:hAnsiTheme="majorHAnsi" w:cstheme="majorHAnsi"/>
                                <w:sz w:val="32"/>
                                <w:szCs w:val="24"/>
                              </w:rPr>
                            </w:pPr>
                            <w:r w:rsidRPr="002C1F7C">
                              <w:rPr>
                                <w:rFonts w:asciiTheme="majorHAnsi" w:hAnsiTheme="majorHAnsi" w:cstheme="majorHAnsi"/>
                                <w:sz w:val="32"/>
                                <w:szCs w:val="24"/>
                              </w:rPr>
                              <w:t>A: Purple</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Q: What car do you have?</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A: Fiat 500</w:t>
                            </w:r>
                          </w:p>
                          <w:p w:rsidR="002C1F7C" w:rsidRPr="002C1F7C" w:rsidRDefault="002C1F7C" w:rsidP="009001C1">
                            <w:pPr>
                              <w:rPr>
                                <w:rFonts w:asciiTheme="majorHAnsi" w:hAnsiTheme="majorHAnsi" w:cstheme="majorHAnsi"/>
                                <w:sz w:val="32"/>
                                <w:szCs w:val="24"/>
                              </w:rPr>
                            </w:pPr>
                            <w:r w:rsidRPr="002C1F7C">
                              <w:rPr>
                                <w:rFonts w:asciiTheme="majorHAnsi" w:hAnsiTheme="majorHAnsi" w:cstheme="majorHAnsi"/>
                                <w:sz w:val="32"/>
                                <w:szCs w:val="24"/>
                              </w:rPr>
                              <w:t>Q: If you had one million pounds what would you do with It</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A: Go on lots of holidays</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 xml:space="preserve">Q: If you were not a teacher what would you be </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A: Book editor</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Q: What is your favourite lesson to teach</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A: PSHE</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Q: What is your favourite food?</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A: Pizza</w:t>
                            </w:r>
                          </w:p>
                          <w:p w:rsidR="002C1F7C" w:rsidRPr="0009563C" w:rsidRDefault="002C1F7C" w:rsidP="00AC4BD2">
                            <w:pPr>
                              <w:rPr>
                                <w:rFonts w:asciiTheme="majorHAnsi" w:hAnsiTheme="majorHAnsi" w:cstheme="majorHAnsi"/>
                                <w:sz w:val="28"/>
                                <w:szCs w:val="24"/>
                              </w:rPr>
                            </w:pPr>
                            <w:r w:rsidRPr="0009563C">
                              <w:rPr>
                                <w:rFonts w:asciiTheme="majorHAnsi" w:hAnsiTheme="majorHAnsi" w:cstheme="majorHAnsi"/>
                                <w:sz w:val="28"/>
                                <w:szCs w:val="24"/>
                              </w:rPr>
                              <w:t>By Shannon Pierce</w:t>
                            </w:r>
                            <w:r>
                              <w:rPr>
                                <w:rFonts w:asciiTheme="majorHAnsi" w:hAnsiTheme="majorHAnsi" w:cstheme="majorHAnsi"/>
                                <w:sz w:val="28"/>
                                <w:szCs w:val="24"/>
                              </w:rPr>
                              <w:t xml:space="preserve"> and Charlie Oley</w:t>
                            </w:r>
                          </w:p>
                          <w:p w:rsidR="002C1F7C" w:rsidRPr="00272D0B" w:rsidRDefault="002C1F7C" w:rsidP="00AC4BD2">
                            <w:pPr>
                              <w:rPr>
                                <w:rFonts w:asciiTheme="majorHAnsi" w:hAnsiTheme="majorHAnsi" w:cstheme="majorHAnsi"/>
                                <w:sz w:val="32"/>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CB38A" id="_x0000_s1032" type="#_x0000_t202" style="position:absolute;margin-left:0;margin-top:19.95pt;width:247.15pt;height:467.45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" strokeweight="3pt">
                <v:textbox>
                  <w:txbxContent>
                    <w:p w:rsidR="002C1F7C" w:rsidRPr="002C1F7C" w:rsidRDefault="002C1F7C" w:rsidP="00AC4BD2">
                      <w:pPr>
                        <w:rPr>
                          <w:rFonts w:asciiTheme="majorHAnsi" w:hAnsiTheme="majorHAnsi" w:cstheme="majorHAnsi"/>
                          <w:b/>
                          <w:color w:val="ED7D31" w:themeColor="accent2"/>
                          <w:sz w:val="32"/>
                          <w:szCs w:val="24"/>
                        </w:rPr>
                      </w:pPr>
                      <w:r w:rsidRPr="002C1F7C">
                        <w:rPr>
                          <w:rFonts w:asciiTheme="majorHAnsi" w:hAnsiTheme="majorHAnsi" w:cstheme="majorHAnsi"/>
                          <w:b/>
                          <w:color w:val="ED7D31" w:themeColor="accent2"/>
                          <w:sz w:val="32"/>
                          <w:szCs w:val="24"/>
                        </w:rPr>
                        <w:t>An interview with Mrs Broad</w:t>
                      </w:r>
                    </w:p>
                    <w:p w:rsidR="002C1F7C" w:rsidRPr="002C1F7C" w:rsidRDefault="002C1F7C" w:rsidP="009001C1">
                      <w:pPr>
                        <w:rPr>
                          <w:rFonts w:asciiTheme="majorHAnsi" w:hAnsiTheme="majorHAnsi" w:cstheme="majorHAnsi"/>
                          <w:sz w:val="32"/>
                          <w:szCs w:val="24"/>
                        </w:rPr>
                      </w:pPr>
                      <w:r w:rsidRPr="002C1F7C">
                        <w:rPr>
                          <w:rFonts w:asciiTheme="majorHAnsi" w:hAnsiTheme="majorHAnsi" w:cstheme="majorHAnsi"/>
                          <w:sz w:val="32"/>
                          <w:szCs w:val="24"/>
                        </w:rPr>
                        <w:t>Q: What’s your favourite colour?</w:t>
                      </w:r>
                    </w:p>
                    <w:p w:rsidR="002C1F7C" w:rsidRPr="002C1F7C" w:rsidRDefault="002C1F7C" w:rsidP="009001C1">
                      <w:pPr>
                        <w:rPr>
                          <w:rFonts w:asciiTheme="majorHAnsi" w:hAnsiTheme="majorHAnsi" w:cstheme="majorHAnsi"/>
                          <w:sz w:val="32"/>
                          <w:szCs w:val="24"/>
                        </w:rPr>
                      </w:pPr>
                      <w:r w:rsidRPr="002C1F7C">
                        <w:rPr>
                          <w:rFonts w:asciiTheme="majorHAnsi" w:hAnsiTheme="majorHAnsi" w:cstheme="majorHAnsi"/>
                          <w:sz w:val="32"/>
                          <w:szCs w:val="24"/>
                        </w:rPr>
                        <w:t>A: Purple</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Q: What car do you have?</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A: Fiat 500</w:t>
                      </w:r>
                    </w:p>
                    <w:p w:rsidR="002C1F7C" w:rsidRPr="002C1F7C" w:rsidRDefault="002C1F7C" w:rsidP="009001C1">
                      <w:pPr>
                        <w:rPr>
                          <w:rFonts w:asciiTheme="majorHAnsi" w:hAnsiTheme="majorHAnsi" w:cstheme="majorHAnsi"/>
                          <w:sz w:val="32"/>
                          <w:szCs w:val="24"/>
                        </w:rPr>
                      </w:pPr>
                      <w:r w:rsidRPr="002C1F7C">
                        <w:rPr>
                          <w:rFonts w:asciiTheme="majorHAnsi" w:hAnsiTheme="majorHAnsi" w:cstheme="majorHAnsi"/>
                          <w:sz w:val="32"/>
                          <w:szCs w:val="24"/>
                        </w:rPr>
                        <w:t>Q: If you had one million pounds what would you do with It</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A: Go on lots of holidays</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 xml:space="preserve">Q: If you were not a teacher what would you be </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A: Book editor</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Q: What is your favourite lesson to teach</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A: PSHE</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Q: What is your favourite food?</w:t>
                      </w:r>
                    </w:p>
                    <w:p w:rsidR="002C1F7C" w:rsidRPr="002C1F7C" w:rsidRDefault="002C1F7C" w:rsidP="002C1F7C">
                      <w:pPr>
                        <w:rPr>
                          <w:rFonts w:asciiTheme="majorHAnsi" w:hAnsiTheme="majorHAnsi" w:cstheme="majorHAnsi"/>
                          <w:sz w:val="32"/>
                          <w:szCs w:val="24"/>
                        </w:rPr>
                      </w:pPr>
                      <w:r w:rsidRPr="002C1F7C">
                        <w:rPr>
                          <w:rFonts w:asciiTheme="majorHAnsi" w:hAnsiTheme="majorHAnsi" w:cstheme="majorHAnsi"/>
                          <w:sz w:val="32"/>
                          <w:szCs w:val="24"/>
                        </w:rPr>
                        <w:t>A: Pizza</w:t>
                      </w:r>
                    </w:p>
                    <w:p w:rsidR="002C1F7C" w:rsidRPr="0009563C" w:rsidRDefault="002C1F7C" w:rsidP="00AC4BD2">
                      <w:pPr>
                        <w:rPr>
                          <w:rFonts w:asciiTheme="majorHAnsi" w:hAnsiTheme="majorHAnsi" w:cstheme="majorHAnsi"/>
                          <w:sz w:val="28"/>
                          <w:szCs w:val="24"/>
                        </w:rPr>
                      </w:pPr>
                      <w:r w:rsidRPr="0009563C">
                        <w:rPr>
                          <w:rFonts w:asciiTheme="majorHAnsi" w:hAnsiTheme="majorHAnsi" w:cstheme="majorHAnsi"/>
                          <w:sz w:val="28"/>
                          <w:szCs w:val="24"/>
                        </w:rPr>
                        <w:t>By Shannon Pierce</w:t>
                      </w:r>
                      <w:r>
                        <w:rPr>
                          <w:rFonts w:asciiTheme="majorHAnsi" w:hAnsiTheme="majorHAnsi" w:cstheme="majorHAnsi"/>
                          <w:sz w:val="28"/>
                          <w:szCs w:val="24"/>
                        </w:rPr>
                        <w:t xml:space="preserve"> and Charlie Oley</w:t>
                      </w:r>
                    </w:p>
                    <w:p w:rsidR="002C1F7C" w:rsidRPr="00272D0B" w:rsidRDefault="002C1F7C" w:rsidP="00AC4BD2">
                      <w:pPr>
                        <w:rPr>
                          <w:rFonts w:asciiTheme="majorHAnsi" w:hAnsiTheme="majorHAnsi" w:cstheme="majorHAnsi"/>
                          <w:sz w:val="32"/>
                          <w:szCs w:val="24"/>
                        </w:rPr>
                      </w:pPr>
                    </w:p>
                  </w:txbxContent>
                </v:textbox>
                <w10:wrap anchorx="margin"/>
              </v:shape>
            </w:pict>
          </mc:Fallback>
        </mc:AlternateContent>
      </w:r>
      <w:r w:rsidRPr="008A4509">
        <w:drawing>
          <wp:inline distT="0" distB="0" distL="0" distR="0" wp14:anchorId="28438F22" wp14:editId="42D6CBDD">
            <wp:extent cx="3467100" cy="1314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67100" cy="1314450"/>
                    </a:xfrm>
                    <a:prstGeom prst="rect">
                      <a:avLst/>
                    </a:prstGeom>
                  </pic:spPr>
                </pic:pic>
              </a:graphicData>
            </a:graphic>
          </wp:inline>
        </w:drawing>
      </w:r>
      <w:r>
        <w:rPr>
          <w:noProof/>
          <w:lang w:eastAsia="en-GB"/>
        </w:rPr>
        <w:drawing>
          <wp:anchor distT="0" distB="0" distL="114300" distR="114300" simplePos="0" relativeHeight="251713536" behindDoc="0" locked="0" layoutInCell="1" allowOverlap="1" wp14:anchorId="4557C62F" wp14:editId="535ADE4D">
            <wp:simplePos x="0" y="0"/>
            <wp:positionH relativeFrom="column">
              <wp:posOffset>3165475</wp:posOffset>
            </wp:positionH>
            <wp:positionV relativeFrom="paragraph">
              <wp:posOffset>297180</wp:posOffset>
            </wp:positionV>
            <wp:extent cx="3138805" cy="1564005"/>
            <wp:effectExtent l="95250" t="171450" r="99695" b="169545"/>
            <wp:wrapSquare wrapText="bothSides"/>
            <wp:docPr id="24" name="Picture 24" descr="Image result for ages for social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ges for social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1309056">
                      <a:off x="0" y="0"/>
                      <a:ext cx="3138805" cy="1564005"/>
                    </a:xfrm>
                    <a:prstGeom prst="rect">
                      <a:avLst/>
                    </a:prstGeom>
                    <a:noFill/>
                    <a:ln w="28575">
                      <a:solidFill>
                        <a:schemeClr val="tx1"/>
                      </a:solidFill>
                    </a:ln>
                  </pic:spPr>
                </pic:pic>
              </a:graphicData>
            </a:graphic>
            <wp14:sizeRelH relativeFrom="page">
              <wp14:pctWidth>0</wp14:pctWidth>
            </wp14:sizeRelH>
            <wp14:sizeRelV relativeFrom="page">
              <wp14:pctHeight>0</wp14:pctHeight>
            </wp14:sizeRelV>
          </wp:anchor>
        </w:drawing>
      </w:r>
      <w:r w:rsidR="002C1F7C" w:rsidRPr="007818E9">
        <w:rPr>
          <w:rFonts w:ascii="Britannic Bold" w:hAnsi="Britannic Bold"/>
          <w:noProof/>
          <w:color w:val="ED7D31" w:themeColor="accent2"/>
          <w:sz w:val="144"/>
          <w:lang w:eastAsia="en-GB"/>
          <w14:textOutline w14:w="19050" w14:cap="rnd" w14:cmpd="sng" w14:algn="ctr">
            <w14:solidFill>
              <w14:schemeClr w14:val="accent2">
                <w14:lumMod w14:val="50000"/>
              </w14:schemeClr>
            </w14:solidFill>
            <w14:prstDash w14:val="solid"/>
            <w14:bevel/>
          </w14:textOutline>
        </w:rPr>
        <mc:AlternateContent>
          <mc:Choice Requires="wps">
            <w:drawing>
              <wp:anchor distT="45720" distB="45720" distL="114300" distR="114300" simplePos="0" relativeHeight="251705344" behindDoc="0" locked="0" layoutInCell="1" allowOverlap="1" wp14:anchorId="600F1905" wp14:editId="3E3FC7FB">
                <wp:simplePos x="0" y="0"/>
                <wp:positionH relativeFrom="margin">
                  <wp:posOffset>3221033</wp:posOffset>
                </wp:positionH>
                <wp:positionV relativeFrom="paragraph">
                  <wp:posOffset>2000382</wp:posOffset>
                </wp:positionV>
                <wp:extent cx="3166110" cy="4094233"/>
                <wp:effectExtent l="19050" t="19050" r="15240" b="209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4094233"/>
                        </a:xfrm>
                        <a:prstGeom prst="rect">
                          <a:avLst/>
                        </a:prstGeom>
                        <a:solidFill>
                          <a:srgbClr val="FFFFFF"/>
                        </a:solidFill>
                        <a:ln w="38100">
                          <a:solidFill>
                            <a:srgbClr val="000000"/>
                          </a:solidFill>
                          <a:miter lim="800000"/>
                          <a:headEnd/>
                          <a:tailEnd/>
                        </a:ln>
                      </wps:spPr>
                      <wps:txbx>
                        <w:txbxContent>
                          <w:p w:rsidR="002C1F7C" w:rsidRPr="00EE618B" w:rsidRDefault="002C1F7C" w:rsidP="00EE618B">
                            <w:pPr>
                              <w:rPr>
                                <w:rFonts w:asciiTheme="majorHAnsi" w:hAnsiTheme="majorHAnsi" w:cstheme="majorHAnsi"/>
                                <w:b/>
                                <w:color w:val="ED7D31" w:themeColor="accent2"/>
                                <w:sz w:val="32"/>
                                <w:szCs w:val="24"/>
                              </w:rPr>
                            </w:pPr>
                            <w:r w:rsidRPr="00EE618B">
                              <w:rPr>
                                <w:rFonts w:asciiTheme="majorHAnsi" w:hAnsiTheme="majorHAnsi" w:cstheme="majorHAnsi"/>
                                <w:b/>
                                <w:color w:val="ED7D31" w:themeColor="accent2"/>
                                <w:sz w:val="32"/>
                                <w:szCs w:val="24"/>
                              </w:rPr>
                              <w:t>How to deal with online bullying</w:t>
                            </w:r>
                          </w:p>
                          <w:p w:rsidR="002C1F7C" w:rsidRPr="000C1F58" w:rsidRDefault="002C1F7C" w:rsidP="000C1F58">
                            <w:pPr>
                              <w:rPr>
                                <w:rFonts w:asciiTheme="majorHAnsi" w:hAnsiTheme="majorHAnsi" w:cstheme="majorHAnsi"/>
                                <w:szCs w:val="32"/>
                              </w:rPr>
                            </w:pPr>
                            <w:r>
                              <w:rPr>
                                <w:sz w:val="28"/>
                                <w:szCs w:val="36"/>
                              </w:rPr>
                              <w:t>T</w:t>
                            </w:r>
                            <w:r w:rsidRPr="000C1F58">
                              <w:rPr>
                                <w:sz w:val="28"/>
                                <w:szCs w:val="36"/>
                              </w:rPr>
                              <w:t>o some people bullying is physical, but think again. What if its online bullying</w:t>
                            </w:r>
                            <w:r>
                              <w:rPr>
                                <w:sz w:val="28"/>
                                <w:szCs w:val="36"/>
                              </w:rPr>
                              <w:t>? Here are our top three tips for dealing with online bullying:</w:t>
                            </w:r>
                          </w:p>
                          <w:p w:rsidR="002C1F7C" w:rsidRDefault="002C1F7C" w:rsidP="00EE618B">
                            <w:pPr>
                              <w:pStyle w:val="ListParagraph"/>
                              <w:numPr>
                                <w:ilvl w:val="0"/>
                                <w:numId w:val="1"/>
                              </w:numPr>
                              <w:rPr>
                                <w:rFonts w:asciiTheme="majorHAnsi" w:hAnsiTheme="majorHAnsi" w:cstheme="majorHAnsi"/>
                                <w:sz w:val="28"/>
                                <w:szCs w:val="32"/>
                              </w:rPr>
                            </w:pPr>
                            <w:r>
                              <w:rPr>
                                <w:rFonts w:asciiTheme="majorHAnsi" w:hAnsiTheme="majorHAnsi" w:cstheme="majorHAnsi"/>
                                <w:sz w:val="28"/>
                                <w:szCs w:val="32"/>
                              </w:rPr>
                              <w:t>Make sure you have permission to use social media and you are the legal age.</w:t>
                            </w:r>
                          </w:p>
                          <w:p w:rsidR="002C1F7C" w:rsidRDefault="002C1F7C" w:rsidP="00EE618B">
                            <w:pPr>
                              <w:pStyle w:val="ListParagraph"/>
                              <w:numPr>
                                <w:ilvl w:val="0"/>
                                <w:numId w:val="1"/>
                              </w:numPr>
                              <w:rPr>
                                <w:rFonts w:asciiTheme="majorHAnsi" w:hAnsiTheme="majorHAnsi" w:cstheme="majorHAnsi"/>
                                <w:sz w:val="28"/>
                                <w:szCs w:val="32"/>
                              </w:rPr>
                            </w:pPr>
                            <w:r>
                              <w:rPr>
                                <w:rFonts w:asciiTheme="majorHAnsi" w:hAnsiTheme="majorHAnsi" w:cstheme="majorHAnsi"/>
                                <w:sz w:val="28"/>
                                <w:szCs w:val="32"/>
                              </w:rPr>
                              <w:t>If you get an inappropriate picture sent to you, make sure you tell an adult.</w:t>
                            </w:r>
                          </w:p>
                          <w:p w:rsidR="002C1F7C" w:rsidRDefault="002C1F7C" w:rsidP="00EE618B">
                            <w:pPr>
                              <w:pStyle w:val="ListParagraph"/>
                              <w:numPr>
                                <w:ilvl w:val="0"/>
                                <w:numId w:val="1"/>
                              </w:numPr>
                              <w:rPr>
                                <w:rFonts w:asciiTheme="majorHAnsi" w:hAnsiTheme="majorHAnsi" w:cstheme="majorHAnsi"/>
                                <w:sz w:val="28"/>
                                <w:szCs w:val="32"/>
                              </w:rPr>
                            </w:pPr>
                            <w:r>
                              <w:rPr>
                                <w:rFonts w:asciiTheme="majorHAnsi" w:hAnsiTheme="majorHAnsi" w:cstheme="majorHAnsi"/>
                                <w:sz w:val="28"/>
                                <w:szCs w:val="32"/>
                              </w:rPr>
                              <w:t xml:space="preserve">If you are worried about any communication you get you can always call </w:t>
                            </w:r>
                            <w:proofErr w:type="spellStart"/>
                            <w:r>
                              <w:rPr>
                                <w:rFonts w:asciiTheme="majorHAnsi" w:hAnsiTheme="majorHAnsi" w:cstheme="majorHAnsi"/>
                                <w:sz w:val="28"/>
                                <w:szCs w:val="32"/>
                              </w:rPr>
                              <w:t>Childline</w:t>
                            </w:r>
                            <w:proofErr w:type="spellEnd"/>
                            <w:r>
                              <w:rPr>
                                <w:rFonts w:asciiTheme="majorHAnsi" w:hAnsiTheme="majorHAnsi" w:cstheme="majorHAnsi"/>
                                <w:sz w:val="28"/>
                                <w:szCs w:val="32"/>
                              </w:rPr>
                              <w:t xml:space="preserve"> 0800 1111.</w:t>
                            </w:r>
                          </w:p>
                          <w:p w:rsidR="002C1F7C" w:rsidRPr="00CA31D9" w:rsidRDefault="002C1F7C" w:rsidP="0067171C">
                            <w:pPr>
                              <w:rPr>
                                <w:rFonts w:asciiTheme="majorHAnsi" w:hAnsiTheme="majorHAnsi" w:cstheme="majorHAnsi"/>
                                <w:sz w:val="28"/>
                                <w:szCs w:val="32"/>
                              </w:rPr>
                            </w:pPr>
                            <w:r>
                              <w:rPr>
                                <w:rFonts w:asciiTheme="majorHAnsi" w:hAnsiTheme="majorHAnsi" w:cstheme="majorHAnsi"/>
                                <w:sz w:val="28"/>
                                <w:szCs w:val="32"/>
                              </w:rPr>
                              <w:t xml:space="preserve">By Jay </w:t>
                            </w:r>
                            <w:proofErr w:type="spellStart"/>
                            <w:r>
                              <w:rPr>
                                <w:rFonts w:asciiTheme="majorHAnsi" w:hAnsiTheme="majorHAnsi" w:cstheme="majorHAnsi"/>
                                <w:sz w:val="28"/>
                                <w:szCs w:val="32"/>
                              </w:rPr>
                              <w:t>Kinzett</w:t>
                            </w:r>
                            <w:proofErr w:type="spellEnd"/>
                            <w:r>
                              <w:rPr>
                                <w:rFonts w:asciiTheme="majorHAnsi" w:hAnsiTheme="majorHAnsi" w:cstheme="majorHAnsi"/>
                                <w:sz w:val="28"/>
                                <w:szCs w:val="32"/>
                              </w:rPr>
                              <w:t xml:space="preserve"> and Amelia </w:t>
                            </w:r>
                            <w:proofErr w:type="spellStart"/>
                            <w:r>
                              <w:rPr>
                                <w:rFonts w:asciiTheme="majorHAnsi" w:hAnsiTheme="majorHAnsi" w:cstheme="majorHAnsi"/>
                                <w:sz w:val="28"/>
                                <w:szCs w:val="32"/>
                              </w:rPr>
                              <w:t>Fairhurst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0F1905" id="_x0000_s1033" type="#_x0000_t202" style="position:absolute;margin-left:253.6pt;margin-top:157.5pt;width:249.3pt;height:322.4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" strokeweight="3pt">
                <v:textbox>
                  <w:txbxContent>
                    <w:p w:rsidR="002C1F7C" w:rsidRPr="00EE618B" w:rsidRDefault="002C1F7C" w:rsidP="00EE618B">
                      <w:pPr>
                        <w:rPr>
                          <w:rFonts w:asciiTheme="majorHAnsi" w:hAnsiTheme="majorHAnsi" w:cstheme="majorHAnsi"/>
                          <w:b/>
                          <w:color w:val="ED7D31" w:themeColor="accent2"/>
                          <w:sz w:val="32"/>
                          <w:szCs w:val="24"/>
                        </w:rPr>
                      </w:pPr>
                      <w:r w:rsidRPr="00EE618B">
                        <w:rPr>
                          <w:rFonts w:asciiTheme="majorHAnsi" w:hAnsiTheme="majorHAnsi" w:cstheme="majorHAnsi"/>
                          <w:b/>
                          <w:color w:val="ED7D31" w:themeColor="accent2"/>
                          <w:sz w:val="32"/>
                          <w:szCs w:val="24"/>
                        </w:rPr>
                        <w:t>How to deal with online bullying</w:t>
                      </w:r>
                    </w:p>
                    <w:p w:rsidR="002C1F7C" w:rsidRPr="000C1F58" w:rsidRDefault="002C1F7C" w:rsidP="000C1F58">
                      <w:pPr>
                        <w:rPr>
                          <w:rFonts w:asciiTheme="majorHAnsi" w:hAnsiTheme="majorHAnsi" w:cstheme="majorHAnsi"/>
                          <w:szCs w:val="32"/>
                        </w:rPr>
                      </w:pPr>
                      <w:r>
                        <w:rPr>
                          <w:sz w:val="28"/>
                          <w:szCs w:val="36"/>
                        </w:rPr>
                        <w:t>T</w:t>
                      </w:r>
                      <w:r w:rsidRPr="000C1F58">
                        <w:rPr>
                          <w:sz w:val="28"/>
                          <w:szCs w:val="36"/>
                        </w:rPr>
                        <w:t>o some people bullying is physical, but think again. What if its online bullying</w:t>
                      </w:r>
                      <w:r>
                        <w:rPr>
                          <w:sz w:val="28"/>
                          <w:szCs w:val="36"/>
                        </w:rPr>
                        <w:t>? Here are our top three tips for dealing with online bullying:</w:t>
                      </w:r>
                    </w:p>
                    <w:p w:rsidR="002C1F7C" w:rsidRDefault="002C1F7C" w:rsidP="00EE618B">
                      <w:pPr>
                        <w:pStyle w:val="ListParagraph"/>
                        <w:numPr>
                          <w:ilvl w:val="0"/>
                          <w:numId w:val="1"/>
                        </w:numPr>
                        <w:rPr>
                          <w:rFonts w:asciiTheme="majorHAnsi" w:hAnsiTheme="majorHAnsi" w:cstheme="majorHAnsi"/>
                          <w:sz w:val="28"/>
                          <w:szCs w:val="32"/>
                        </w:rPr>
                      </w:pPr>
                      <w:r>
                        <w:rPr>
                          <w:rFonts w:asciiTheme="majorHAnsi" w:hAnsiTheme="majorHAnsi" w:cstheme="majorHAnsi"/>
                          <w:sz w:val="28"/>
                          <w:szCs w:val="32"/>
                        </w:rPr>
                        <w:t>Make sure you have permission to use social media and you are the legal age.</w:t>
                      </w:r>
                    </w:p>
                    <w:p w:rsidR="002C1F7C" w:rsidRDefault="002C1F7C" w:rsidP="00EE618B">
                      <w:pPr>
                        <w:pStyle w:val="ListParagraph"/>
                        <w:numPr>
                          <w:ilvl w:val="0"/>
                          <w:numId w:val="1"/>
                        </w:numPr>
                        <w:rPr>
                          <w:rFonts w:asciiTheme="majorHAnsi" w:hAnsiTheme="majorHAnsi" w:cstheme="majorHAnsi"/>
                          <w:sz w:val="28"/>
                          <w:szCs w:val="32"/>
                        </w:rPr>
                      </w:pPr>
                      <w:r>
                        <w:rPr>
                          <w:rFonts w:asciiTheme="majorHAnsi" w:hAnsiTheme="majorHAnsi" w:cstheme="majorHAnsi"/>
                          <w:sz w:val="28"/>
                          <w:szCs w:val="32"/>
                        </w:rPr>
                        <w:t>If you get an inappropriate picture sent to you, make sure you tell an adult.</w:t>
                      </w:r>
                    </w:p>
                    <w:p w:rsidR="002C1F7C" w:rsidRDefault="002C1F7C" w:rsidP="00EE618B">
                      <w:pPr>
                        <w:pStyle w:val="ListParagraph"/>
                        <w:numPr>
                          <w:ilvl w:val="0"/>
                          <w:numId w:val="1"/>
                        </w:numPr>
                        <w:rPr>
                          <w:rFonts w:asciiTheme="majorHAnsi" w:hAnsiTheme="majorHAnsi" w:cstheme="majorHAnsi"/>
                          <w:sz w:val="28"/>
                          <w:szCs w:val="32"/>
                        </w:rPr>
                      </w:pPr>
                      <w:r>
                        <w:rPr>
                          <w:rFonts w:asciiTheme="majorHAnsi" w:hAnsiTheme="majorHAnsi" w:cstheme="majorHAnsi"/>
                          <w:sz w:val="28"/>
                          <w:szCs w:val="32"/>
                        </w:rPr>
                        <w:t xml:space="preserve">If you are worried about any communication you get you can always call </w:t>
                      </w:r>
                      <w:proofErr w:type="spellStart"/>
                      <w:r>
                        <w:rPr>
                          <w:rFonts w:asciiTheme="majorHAnsi" w:hAnsiTheme="majorHAnsi" w:cstheme="majorHAnsi"/>
                          <w:sz w:val="28"/>
                          <w:szCs w:val="32"/>
                        </w:rPr>
                        <w:t>Childline</w:t>
                      </w:r>
                      <w:proofErr w:type="spellEnd"/>
                      <w:r>
                        <w:rPr>
                          <w:rFonts w:asciiTheme="majorHAnsi" w:hAnsiTheme="majorHAnsi" w:cstheme="majorHAnsi"/>
                          <w:sz w:val="28"/>
                          <w:szCs w:val="32"/>
                        </w:rPr>
                        <w:t xml:space="preserve"> 0800 1111.</w:t>
                      </w:r>
                    </w:p>
                    <w:p w:rsidR="002C1F7C" w:rsidRPr="00CA31D9" w:rsidRDefault="002C1F7C" w:rsidP="0067171C">
                      <w:pPr>
                        <w:rPr>
                          <w:rFonts w:asciiTheme="majorHAnsi" w:hAnsiTheme="majorHAnsi" w:cstheme="majorHAnsi"/>
                          <w:sz w:val="28"/>
                          <w:szCs w:val="32"/>
                        </w:rPr>
                      </w:pPr>
                      <w:r>
                        <w:rPr>
                          <w:rFonts w:asciiTheme="majorHAnsi" w:hAnsiTheme="majorHAnsi" w:cstheme="majorHAnsi"/>
                          <w:sz w:val="28"/>
                          <w:szCs w:val="32"/>
                        </w:rPr>
                        <w:t xml:space="preserve">By Jay </w:t>
                      </w:r>
                      <w:proofErr w:type="spellStart"/>
                      <w:r>
                        <w:rPr>
                          <w:rFonts w:asciiTheme="majorHAnsi" w:hAnsiTheme="majorHAnsi" w:cstheme="majorHAnsi"/>
                          <w:sz w:val="28"/>
                          <w:szCs w:val="32"/>
                        </w:rPr>
                        <w:t>Kinzett</w:t>
                      </w:r>
                      <w:proofErr w:type="spellEnd"/>
                      <w:r>
                        <w:rPr>
                          <w:rFonts w:asciiTheme="majorHAnsi" w:hAnsiTheme="majorHAnsi" w:cstheme="majorHAnsi"/>
                          <w:sz w:val="28"/>
                          <w:szCs w:val="32"/>
                        </w:rPr>
                        <w:t xml:space="preserve"> and Amelia </w:t>
                      </w:r>
                      <w:proofErr w:type="spellStart"/>
                      <w:r>
                        <w:rPr>
                          <w:rFonts w:asciiTheme="majorHAnsi" w:hAnsiTheme="majorHAnsi" w:cstheme="majorHAnsi"/>
                          <w:sz w:val="28"/>
                          <w:szCs w:val="32"/>
                        </w:rPr>
                        <w:t>Fairhurst</w:t>
                      </w:r>
                      <w:proofErr w:type="spellEnd"/>
                    </w:p>
                  </w:txbxContent>
                </v:textbox>
                <w10:wrap anchorx="margin"/>
              </v:shape>
            </w:pict>
          </mc:Fallback>
        </mc:AlternateContent>
      </w:r>
      <w:r w:rsidR="002C1F7C" w:rsidRPr="00EE618B">
        <w:drawing>
          <wp:anchor distT="0" distB="0" distL="114300" distR="114300" simplePos="0" relativeHeight="251714560" behindDoc="0" locked="0" layoutInCell="1" allowOverlap="1" wp14:anchorId="1AD1724A" wp14:editId="701A3123">
            <wp:simplePos x="0" y="0"/>
            <wp:positionH relativeFrom="margin">
              <wp:posOffset>-35827</wp:posOffset>
            </wp:positionH>
            <wp:positionV relativeFrom="paragraph">
              <wp:posOffset>8052218</wp:posOffset>
            </wp:positionV>
            <wp:extent cx="1225550" cy="1819910"/>
            <wp:effectExtent l="114300" t="76200" r="127000" b="85090"/>
            <wp:wrapThrough wrapText="bothSides">
              <wp:wrapPolygon edited="0">
                <wp:start x="19662" y="-222"/>
                <wp:lineTo x="354" y="-1927"/>
                <wp:lineTo x="-1043" y="5247"/>
                <wp:lineTo x="-1441" y="12509"/>
                <wp:lineTo x="-1506" y="19800"/>
                <wp:lineTo x="-813" y="21457"/>
                <wp:lineTo x="1184" y="21634"/>
                <wp:lineTo x="1517" y="21663"/>
                <wp:lineTo x="19133" y="21623"/>
                <wp:lineTo x="22119" y="18466"/>
                <wp:lineTo x="22260" y="7305"/>
                <wp:lineTo x="21993" y="-16"/>
                <wp:lineTo x="19662" y="-222"/>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21151732">
                      <a:off x="0" y="0"/>
                      <a:ext cx="1225550" cy="1819910"/>
                    </a:xfrm>
                    <a:prstGeom prst="rect">
                      <a:avLst/>
                    </a:prstGeom>
                  </pic:spPr>
                </pic:pic>
              </a:graphicData>
            </a:graphic>
            <wp14:sizeRelH relativeFrom="margin">
              <wp14:pctWidth>0</wp14:pctWidth>
            </wp14:sizeRelH>
            <wp14:sizeRelV relativeFrom="margin">
              <wp14:pctHeight>0</wp14:pctHeight>
            </wp14:sizeRelV>
          </wp:anchor>
        </w:drawing>
      </w:r>
      <w:r w:rsidR="002C1F7C" w:rsidRPr="00826086">
        <w:rPr>
          <w:rFonts w:ascii="Britannic Bold" w:hAnsi="Britannic Bold"/>
          <w:i/>
          <w:noProof/>
          <w:color w:val="ED7D31" w:themeColor="accent2"/>
          <w:sz w:val="52"/>
          <w:lang w:eastAsia="en-GB"/>
        </w:rPr>
        <mc:AlternateContent>
          <mc:Choice Requires="wps">
            <w:drawing>
              <wp:anchor distT="45720" distB="45720" distL="114300" distR="114300" simplePos="0" relativeHeight="251670528" behindDoc="0" locked="0" layoutInCell="1" allowOverlap="1" wp14:anchorId="37DBFBA9" wp14:editId="0D524443">
                <wp:simplePos x="0" y="0"/>
                <wp:positionH relativeFrom="margin">
                  <wp:posOffset>1201164</wp:posOffset>
                </wp:positionH>
                <wp:positionV relativeFrom="paragraph">
                  <wp:posOffset>6162950</wp:posOffset>
                </wp:positionV>
                <wp:extent cx="5185050" cy="3792646"/>
                <wp:effectExtent l="19050" t="19050" r="1587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5050" cy="3792646"/>
                        </a:xfrm>
                        <a:prstGeom prst="rect">
                          <a:avLst/>
                        </a:prstGeom>
                        <a:solidFill>
                          <a:srgbClr val="FFFFFF"/>
                        </a:solidFill>
                        <a:ln w="38100">
                          <a:solidFill>
                            <a:srgbClr val="000000"/>
                          </a:solidFill>
                          <a:miter lim="800000"/>
                          <a:headEnd/>
                          <a:tailEnd/>
                        </a:ln>
                      </wps:spPr>
                      <wps:txbx>
                        <w:txbxContent>
                          <w:p w:rsidR="002C1F7C" w:rsidRPr="009001C1" w:rsidRDefault="002C1F7C" w:rsidP="00B62023">
                            <w:pPr>
                              <w:spacing w:line="240" w:lineRule="auto"/>
                              <w:rPr>
                                <w:b/>
                                <w:color w:val="ED7D31" w:themeColor="accent2"/>
                                <w:sz w:val="36"/>
                                <w:szCs w:val="24"/>
                              </w:rPr>
                            </w:pPr>
                            <w:r>
                              <w:rPr>
                                <w:b/>
                                <w:color w:val="ED7D31" w:themeColor="accent2"/>
                                <w:sz w:val="36"/>
                                <w:szCs w:val="24"/>
                              </w:rPr>
                              <w:t>The Elementia Chronicles Quest for Justice Book Review</w:t>
                            </w:r>
                          </w:p>
                          <w:p w:rsidR="002C1F7C" w:rsidRPr="00EE618B" w:rsidRDefault="002C1F7C" w:rsidP="00EE618B">
                            <w:pPr>
                              <w:rPr>
                                <w:sz w:val="28"/>
                                <w:szCs w:val="32"/>
                              </w:rPr>
                            </w:pPr>
                            <w:r w:rsidRPr="00EE618B">
                              <w:rPr>
                                <w:sz w:val="28"/>
                                <w:szCs w:val="32"/>
                              </w:rPr>
                              <w:t xml:space="preserve">In this book, three Minecraft players who go by the names of Stan, Kat and Charlie embark on an epic quest to overthrow the tyrannical King Kev. On their journey, Kat, Stan and Charlie make friends with numerous quirky characters, like DZ, who helps them out in a hostile swarm; The Nether Boys </w:t>
                            </w:r>
                            <w:r>
                              <w:rPr>
                                <w:sz w:val="28"/>
                                <w:szCs w:val="32"/>
                              </w:rPr>
                              <w:t>and other characters quickly build</w:t>
                            </w:r>
                            <w:r w:rsidRPr="00EE618B">
                              <w:rPr>
                                <w:sz w:val="28"/>
                                <w:szCs w:val="32"/>
                              </w:rPr>
                              <w:t xml:space="preserve"> a relationship with Stan- and there are many others!</w:t>
                            </w:r>
                          </w:p>
                          <w:p w:rsidR="002C1F7C" w:rsidRPr="00EE618B" w:rsidRDefault="002C1F7C" w:rsidP="00EE618B">
                            <w:pPr>
                              <w:rPr>
                                <w:sz w:val="28"/>
                                <w:szCs w:val="32"/>
                              </w:rPr>
                            </w:pPr>
                            <w:r w:rsidRPr="00EE618B">
                              <w:rPr>
                                <w:sz w:val="28"/>
                                <w:szCs w:val="32"/>
                              </w:rPr>
                              <w:t>When the final battle occurs, Stan has to take down the King in the castle to save the server of Elementia and bring justice to the server.</w:t>
                            </w:r>
                          </w:p>
                          <w:p w:rsidR="002C1F7C" w:rsidRPr="00EE618B" w:rsidRDefault="002C1F7C" w:rsidP="00EE618B">
                            <w:pPr>
                              <w:rPr>
                                <w:sz w:val="28"/>
                                <w:szCs w:val="32"/>
                              </w:rPr>
                            </w:pPr>
                            <w:r w:rsidRPr="00EE618B">
                              <w:rPr>
                                <w:sz w:val="28"/>
                                <w:szCs w:val="32"/>
                              </w:rPr>
                              <w:t>I’d recommend this book for Minecraft Fans aged 9-11 (or to 14) because of some dramatic content but on the whole it is AMAZING.</w:t>
                            </w:r>
                          </w:p>
                          <w:p w:rsidR="002C1F7C" w:rsidRPr="00CA31D9" w:rsidRDefault="002C1F7C" w:rsidP="00CA31D9">
                            <w:pPr>
                              <w:rPr>
                                <w:sz w:val="28"/>
                              </w:rPr>
                            </w:pPr>
                            <w:r w:rsidRPr="00CA31D9">
                              <w:rPr>
                                <w:sz w:val="28"/>
                              </w:rPr>
                              <w:t>By Ruby Yates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BFBA9" id="_x0000_s1034" type="#_x0000_t202" style="position:absolute;margin-left:94.6pt;margin-top:485.25pt;width:408.25pt;height:298.6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uJwIAAE0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" strokeweight="3pt">
                <v:textbox>
                  <w:txbxContent>
                    <w:p w:rsidR="002C1F7C" w:rsidRPr="009001C1" w:rsidRDefault="002C1F7C" w:rsidP="00B62023">
                      <w:pPr>
                        <w:spacing w:line="240" w:lineRule="auto"/>
                        <w:rPr>
                          <w:b/>
                          <w:color w:val="ED7D31" w:themeColor="accent2"/>
                          <w:sz w:val="36"/>
                          <w:szCs w:val="24"/>
                        </w:rPr>
                      </w:pPr>
                      <w:r>
                        <w:rPr>
                          <w:b/>
                          <w:color w:val="ED7D31" w:themeColor="accent2"/>
                          <w:sz w:val="36"/>
                          <w:szCs w:val="24"/>
                        </w:rPr>
                        <w:t>The Elementia Chronicles Quest for Justice Book Review</w:t>
                      </w:r>
                    </w:p>
                    <w:p w:rsidR="002C1F7C" w:rsidRPr="00EE618B" w:rsidRDefault="002C1F7C" w:rsidP="00EE618B">
                      <w:pPr>
                        <w:rPr>
                          <w:sz w:val="28"/>
                          <w:szCs w:val="32"/>
                        </w:rPr>
                      </w:pPr>
                      <w:r w:rsidRPr="00EE618B">
                        <w:rPr>
                          <w:sz w:val="28"/>
                          <w:szCs w:val="32"/>
                        </w:rPr>
                        <w:t xml:space="preserve">In this book, three Minecraft players who go by the names of Stan, Kat and Charlie embark on an epic quest to overthrow the tyrannical King Kev. On their journey, Kat, Stan and Charlie make friends with numerous quirky characters, like DZ, who helps them out in a hostile swarm; The Nether Boys </w:t>
                      </w:r>
                      <w:r>
                        <w:rPr>
                          <w:sz w:val="28"/>
                          <w:szCs w:val="32"/>
                        </w:rPr>
                        <w:t>and other characters quickly build</w:t>
                      </w:r>
                      <w:r w:rsidRPr="00EE618B">
                        <w:rPr>
                          <w:sz w:val="28"/>
                          <w:szCs w:val="32"/>
                        </w:rPr>
                        <w:t xml:space="preserve"> a relationship with Stan- and there are many others!</w:t>
                      </w:r>
                    </w:p>
                    <w:p w:rsidR="002C1F7C" w:rsidRPr="00EE618B" w:rsidRDefault="002C1F7C" w:rsidP="00EE618B">
                      <w:pPr>
                        <w:rPr>
                          <w:sz w:val="28"/>
                          <w:szCs w:val="32"/>
                        </w:rPr>
                      </w:pPr>
                      <w:r w:rsidRPr="00EE618B">
                        <w:rPr>
                          <w:sz w:val="28"/>
                          <w:szCs w:val="32"/>
                        </w:rPr>
                        <w:t>When the final battle occurs, Stan has to take down the King in the castle to save the server of Elementia and bring justice to the server.</w:t>
                      </w:r>
                    </w:p>
                    <w:p w:rsidR="002C1F7C" w:rsidRPr="00EE618B" w:rsidRDefault="002C1F7C" w:rsidP="00EE618B">
                      <w:pPr>
                        <w:rPr>
                          <w:sz w:val="28"/>
                          <w:szCs w:val="32"/>
                        </w:rPr>
                      </w:pPr>
                      <w:r w:rsidRPr="00EE618B">
                        <w:rPr>
                          <w:sz w:val="28"/>
                          <w:szCs w:val="32"/>
                        </w:rPr>
                        <w:t>I’d recommend this book for Minecraft Fans aged 9-11 (or to 14) because of some dramatic content but on the whole it is AMAZING.</w:t>
                      </w:r>
                    </w:p>
                    <w:p w:rsidR="002C1F7C" w:rsidRPr="00CA31D9" w:rsidRDefault="002C1F7C" w:rsidP="00CA31D9">
                      <w:pPr>
                        <w:rPr>
                          <w:sz w:val="28"/>
                        </w:rPr>
                      </w:pPr>
                      <w:r w:rsidRPr="00CA31D9">
                        <w:rPr>
                          <w:sz w:val="28"/>
                        </w:rPr>
                        <w:t>By Ruby Yates</w:t>
                      </w:r>
                    </w:p>
                  </w:txbxContent>
                </v:textbox>
                <w10:wrap anchorx="margin"/>
              </v:shape>
            </w:pict>
          </mc:Fallback>
        </mc:AlternateContent>
      </w:r>
      <w:r w:rsidR="00BE378A">
        <w:rPr>
          <w:noProof/>
          <w:lang w:eastAsia="en-GB"/>
        </w:rPr>
        <mc:AlternateContent>
          <mc:Choice Requires="wps">
            <w:drawing>
              <wp:inline distT="0" distB="0" distL="0" distR="0" wp14:anchorId="2D3C3302" wp14:editId="797DAFA9">
                <wp:extent cx="304800" cy="304800"/>
                <wp:effectExtent l="0" t="0" r="0" b="0"/>
                <wp:docPr id="14" name="Rectangle 14" descr="Image result for monkey selfi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585AA3" id="Rectangle 14" o:spid="_x0000_s1026" alt="Image result for monkey selfi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tycBds4CAADgBQAADgAAAAAAAAAAAAAAAAAuAgAAZHJzL2Uyb0RvYy54bWxQSwEC&#10;LQAUAAYACAAAACEATKDpLNgAAAADAQAADwAAAAAAAAAAAAAAAAAoBQAAZHJzL2Rvd25yZXYueG1s&#10;UEsFBgAAAAAEAAQA8wAAAC0GAAAAAA==&#10;" filled="f" stroked="f">
                <o:lock v:ext="edit" aspectratio="t"/>
                <w10:anchorlock/>
              </v:rect>
            </w:pict>
          </mc:Fallback>
        </mc:AlternateContent>
      </w:r>
      <w:r w:rsidR="0021558E" w:rsidRPr="0021558E">
        <w:t xml:space="preserve"> </w:t>
      </w:r>
    </w:p>
    <w:sectPr w:rsidR="00131A11" w:rsidSect="00272D0B">
      <w:pgSz w:w="11906" w:h="16838"/>
      <w:pgMar w:top="568" w:right="144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E2EAC"/>
    <w:multiLevelType w:val="hybridMultilevel"/>
    <w:tmpl w:val="B47202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8E9"/>
    <w:rsid w:val="0002450F"/>
    <w:rsid w:val="0009563C"/>
    <w:rsid w:val="000C1F58"/>
    <w:rsid w:val="00115AE3"/>
    <w:rsid w:val="00131A11"/>
    <w:rsid w:val="001F7006"/>
    <w:rsid w:val="0021558E"/>
    <w:rsid w:val="00272D0B"/>
    <w:rsid w:val="002C1F7C"/>
    <w:rsid w:val="003812C1"/>
    <w:rsid w:val="0042249D"/>
    <w:rsid w:val="00422792"/>
    <w:rsid w:val="004F7CC2"/>
    <w:rsid w:val="00524D73"/>
    <w:rsid w:val="00537842"/>
    <w:rsid w:val="00582C7B"/>
    <w:rsid w:val="00597ED8"/>
    <w:rsid w:val="005A74DB"/>
    <w:rsid w:val="006048D0"/>
    <w:rsid w:val="00620C16"/>
    <w:rsid w:val="00635C36"/>
    <w:rsid w:val="00644DE4"/>
    <w:rsid w:val="006572FA"/>
    <w:rsid w:val="0067171C"/>
    <w:rsid w:val="00690331"/>
    <w:rsid w:val="00752968"/>
    <w:rsid w:val="007818E9"/>
    <w:rsid w:val="007B23E5"/>
    <w:rsid w:val="00826086"/>
    <w:rsid w:val="00875072"/>
    <w:rsid w:val="008A4509"/>
    <w:rsid w:val="009001C1"/>
    <w:rsid w:val="00937FC8"/>
    <w:rsid w:val="009D25EC"/>
    <w:rsid w:val="00AC4BD2"/>
    <w:rsid w:val="00B62023"/>
    <w:rsid w:val="00BE378A"/>
    <w:rsid w:val="00BF0478"/>
    <w:rsid w:val="00CA31D9"/>
    <w:rsid w:val="00CB7C2B"/>
    <w:rsid w:val="00D072EE"/>
    <w:rsid w:val="00D26572"/>
    <w:rsid w:val="00DC15F1"/>
    <w:rsid w:val="00DC7BE3"/>
    <w:rsid w:val="00DD2215"/>
    <w:rsid w:val="00DE40C4"/>
    <w:rsid w:val="00E80E8F"/>
    <w:rsid w:val="00E9685A"/>
    <w:rsid w:val="00EE618B"/>
    <w:rsid w:val="00F93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3213]"/>
    </o:shapedefaults>
    <o:shapelayout v:ext="edit">
      <o:idmap v:ext="edit" data="1"/>
    </o:shapelayout>
  </w:shapeDefaults>
  <w:decimalSymbol w:val="."/>
  <w:listSeparator w:val=","/>
  <w14:docId w14:val="70ED01F2"/>
  <w15:chartTrackingRefBased/>
  <w15:docId w15:val="{6DE9ABD7-6F70-410C-84F6-17F288F4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93A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7842"/>
    <w:rPr>
      <w:color w:val="0563C1" w:themeColor="hyperlink"/>
      <w:u w:val="single"/>
    </w:rPr>
  </w:style>
  <w:style w:type="paragraph" w:styleId="Title">
    <w:name w:val="Title"/>
    <w:basedOn w:val="Normal"/>
    <w:next w:val="Normal"/>
    <w:link w:val="TitleChar"/>
    <w:uiPriority w:val="10"/>
    <w:qFormat/>
    <w:rsid w:val="00582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C7B"/>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BF047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C7B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BE3"/>
    <w:rPr>
      <w:rFonts w:ascii="Segoe UI" w:hAnsi="Segoe UI" w:cs="Segoe UI"/>
      <w:sz w:val="18"/>
      <w:szCs w:val="18"/>
    </w:rPr>
  </w:style>
  <w:style w:type="character" w:customStyle="1" w:styleId="Heading1Char">
    <w:name w:val="Heading 1 Char"/>
    <w:basedOn w:val="DefaultParagraphFont"/>
    <w:link w:val="Heading1"/>
    <w:uiPriority w:val="9"/>
    <w:rsid w:val="00F93A2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E6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C59449-3583-4772-9506-847943E6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80141414</Template>
  <TotalTime>64</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Dilton School</Company>
  <LinksUpToDate>false</LinksUpToDate>
  <CharactersWithSpaces>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Chestnut</dc:creator>
  <cp:keywords/>
  <dc:description/>
  <cp:lastModifiedBy>Chestnut</cp:lastModifiedBy>
  <cp:revision>6</cp:revision>
  <cp:lastPrinted>2017-09-20T07:23:00Z</cp:lastPrinted>
  <dcterms:created xsi:type="dcterms:W3CDTF">2017-09-19T14:25:00Z</dcterms:created>
  <dcterms:modified xsi:type="dcterms:W3CDTF">2017-09-26T14:58:00Z</dcterms:modified>
</cp:coreProperties>
</file>