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30" w:rsidRPr="007818E9" w:rsidRDefault="00614030" w:rsidP="00614030">
      <w:pPr>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pPr>
      <w:r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67456" behindDoc="0" locked="0" layoutInCell="1" allowOverlap="1" wp14:anchorId="6531EF7B" wp14:editId="47BD2783">
                <wp:simplePos x="0" y="0"/>
                <wp:positionH relativeFrom="margin">
                  <wp:posOffset>3148008</wp:posOffset>
                </wp:positionH>
                <wp:positionV relativeFrom="paragraph">
                  <wp:posOffset>1361241</wp:posOffset>
                </wp:positionV>
                <wp:extent cx="3037205" cy="4736193"/>
                <wp:effectExtent l="19050" t="19050" r="1079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4736193"/>
                        </a:xfrm>
                        <a:prstGeom prst="rect">
                          <a:avLst/>
                        </a:prstGeom>
                        <a:solidFill>
                          <a:srgbClr val="FFFFFF"/>
                        </a:solidFill>
                        <a:ln w="38100">
                          <a:solidFill>
                            <a:srgbClr val="000000"/>
                          </a:solidFill>
                          <a:miter lim="800000"/>
                          <a:headEnd/>
                          <a:tailEnd/>
                        </a:ln>
                      </wps:spPr>
                      <wps:txbx>
                        <w:txbxContent>
                          <w:p w:rsidR="00614030" w:rsidRPr="00C95A97" w:rsidRDefault="00614030" w:rsidP="00614030">
                            <w:pPr>
                              <w:spacing w:after="0"/>
                              <w:rPr>
                                <w:rFonts w:asciiTheme="majorHAnsi" w:hAnsiTheme="majorHAnsi" w:cstheme="majorHAnsi"/>
                                <w:b/>
                                <w:color w:val="ED7D31" w:themeColor="accent2"/>
                                <w:sz w:val="32"/>
                                <w:szCs w:val="28"/>
                              </w:rPr>
                            </w:pPr>
                            <w:r>
                              <w:rPr>
                                <w:rFonts w:asciiTheme="majorHAnsi" w:hAnsiTheme="majorHAnsi" w:cstheme="majorHAnsi"/>
                                <w:b/>
                                <w:color w:val="ED7D31" w:themeColor="accent2"/>
                                <w:sz w:val="32"/>
                                <w:szCs w:val="28"/>
                              </w:rPr>
                              <w:t>Energy drinks</w:t>
                            </w:r>
                          </w:p>
                          <w:p w:rsidR="00614030" w:rsidRDefault="00614030" w:rsidP="00614030">
                            <w:pPr>
                              <w:pStyle w:val="Title"/>
                              <w:spacing w:line="276" w:lineRule="auto"/>
                              <w:rPr>
                                <w:rFonts w:cstheme="majorHAnsi"/>
                                <w:sz w:val="32"/>
                                <w:szCs w:val="28"/>
                              </w:rPr>
                            </w:pPr>
                            <w:r w:rsidRPr="00614030">
                              <w:rPr>
                                <w:rFonts w:cstheme="majorHAnsi"/>
                                <w:color w:val="000000" w:themeColor="text1"/>
                                <w:sz w:val="32"/>
                                <w:szCs w:val="28"/>
                              </w:rPr>
                              <w:t xml:space="preserve">Some supermarkets by the following names (Asda, Aldi and Waitrose) have decided to ban energy drinks to children under sixteen years old. The reason is because of the high levels of sugar and caffeine present which seriously changes children’s behaviour. The teacher’s union (NASUWT) is calling for them to be banned from playgrounds and schools and Jamie Oliver is calling for overall improvement. </w:t>
                            </w:r>
                            <w:r w:rsidRPr="00614030">
                              <w:rPr>
                                <w:rFonts w:cstheme="majorHAnsi"/>
                                <w:sz w:val="32"/>
                                <w:szCs w:val="28"/>
                              </w:rPr>
                              <w:t>The first step has been taken – for now at least!</w:t>
                            </w:r>
                          </w:p>
                          <w:p w:rsidR="00614030" w:rsidRPr="00614030" w:rsidRDefault="00614030" w:rsidP="00614030">
                            <w:pPr>
                              <w:spacing w:line="276" w:lineRule="auto"/>
                              <w:rPr>
                                <w:rFonts w:asciiTheme="majorHAnsi" w:hAnsiTheme="majorHAnsi" w:cstheme="majorHAnsi"/>
                                <w:color w:val="000000" w:themeColor="text1"/>
                                <w:sz w:val="28"/>
                                <w:szCs w:val="40"/>
                              </w:rPr>
                            </w:pPr>
                            <w:r w:rsidRPr="00614030">
                              <w:rPr>
                                <w:rFonts w:asciiTheme="majorHAnsi" w:hAnsiTheme="majorHAnsi" w:cstheme="majorHAnsi"/>
                                <w:color w:val="000000" w:themeColor="text1"/>
                                <w:sz w:val="28"/>
                                <w:szCs w:val="28"/>
                              </w:rPr>
                              <w:t>By Lauren Cooke, Oscar Froggatt and Wilf HG</w:t>
                            </w:r>
                          </w:p>
                          <w:p w:rsidR="00614030" w:rsidRPr="00571FDA" w:rsidRDefault="00614030" w:rsidP="00614030">
                            <w:pPr>
                              <w:rPr>
                                <w:sz w:val="24"/>
                              </w:rPr>
                            </w:pPr>
                          </w:p>
                          <w:p w:rsidR="00614030" w:rsidRPr="00012D5D" w:rsidRDefault="00614030" w:rsidP="00614030">
                            <w:pPr>
                              <w:rPr>
                                <w:rFonts w:asciiTheme="majorHAnsi" w:hAnsiTheme="majorHAnsi" w:cstheme="majorHAnsi"/>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1EF7B" id="_x0000_t202" coordsize="21600,21600" o:spt="202" path="m,l,21600r21600,l21600,xe">
                <v:stroke joinstyle="miter"/>
                <v:path gradientshapeok="t" o:connecttype="rect"/>
              </v:shapetype>
              <v:shape id="Text Box 2" o:spid="_x0000_s1026" type="#_x0000_t202" style="position:absolute;margin-left:247.85pt;margin-top:107.2pt;width:239.15pt;height:372.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" strokeweight="3pt">
                <v:textbox>
                  <w:txbxContent>
                    <w:p w:rsidR="00614030" w:rsidRPr="00C95A97" w:rsidRDefault="00614030" w:rsidP="00614030">
                      <w:pPr>
                        <w:spacing w:after="0"/>
                        <w:rPr>
                          <w:rFonts w:asciiTheme="majorHAnsi" w:hAnsiTheme="majorHAnsi" w:cstheme="majorHAnsi"/>
                          <w:b/>
                          <w:color w:val="ED7D31" w:themeColor="accent2"/>
                          <w:sz w:val="32"/>
                          <w:szCs w:val="28"/>
                        </w:rPr>
                      </w:pPr>
                      <w:r>
                        <w:rPr>
                          <w:rFonts w:asciiTheme="majorHAnsi" w:hAnsiTheme="majorHAnsi" w:cstheme="majorHAnsi"/>
                          <w:b/>
                          <w:color w:val="ED7D31" w:themeColor="accent2"/>
                          <w:sz w:val="32"/>
                          <w:szCs w:val="28"/>
                        </w:rPr>
                        <w:t>Energy drinks</w:t>
                      </w:r>
                    </w:p>
                    <w:p w:rsidR="00614030" w:rsidRDefault="00614030" w:rsidP="00614030">
                      <w:pPr>
                        <w:pStyle w:val="Title"/>
                        <w:spacing w:line="276" w:lineRule="auto"/>
                        <w:rPr>
                          <w:rFonts w:cstheme="majorHAnsi"/>
                          <w:sz w:val="32"/>
                          <w:szCs w:val="28"/>
                        </w:rPr>
                      </w:pPr>
                      <w:r w:rsidRPr="00614030">
                        <w:rPr>
                          <w:rFonts w:cstheme="majorHAnsi"/>
                          <w:color w:val="000000" w:themeColor="text1"/>
                          <w:sz w:val="32"/>
                          <w:szCs w:val="28"/>
                        </w:rPr>
                        <w:t xml:space="preserve">Some supermarkets by the following names (Asda, Aldi and Waitrose) have decided to ban energy drinks to children under sixteen years old. The reason is because of the high levels of sugar and caffeine present which seriously changes children’s behaviour. The teacher’s union (NASUWT) is calling for them to be banned from playgrounds and schools and Jamie Oliver is calling for overall improvement. </w:t>
                      </w:r>
                      <w:r w:rsidRPr="00614030">
                        <w:rPr>
                          <w:rFonts w:cstheme="majorHAnsi"/>
                          <w:sz w:val="32"/>
                          <w:szCs w:val="28"/>
                        </w:rPr>
                        <w:t>The first step has been taken – for now at least!</w:t>
                      </w:r>
                    </w:p>
                    <w:p w:rsidR="00614030" w:rsidRPr="00614030" w:rsidRDefault="00614030" w:rsidP="00614030">
                      <w:pPr>
                        <w:spacing w:line="276" w:lineRule="auto"/>
                        <w:rPr>
                          <w:rFonts w:asciiTheme="majorHAnsi" w:hAnsiTheme="majorHAnsi" w:cstheme="majorHAnsi"/>
                          <w:color w:val="000000" w:themeColor="text1"/>
                          <w:sz w:val="28"/>
                          <w:szCs w:val="40"/>
                        </w:rPr>
                      </w:pPr>
                      <w:r w:rsidRPr="00614030">
                        <w:rPr>
                          <w:rFonts w:asciiTheme="majorHAnsi" w:hAnsiTheme="majorHAnsi" w:cstheme="majorHAnsi"/>
                          <w:color w:val="000000" w:themeColor="text1"/>
                          <w:sz w:val="28"/>
                          <w:szCs w:val="28"/>
                        </w:rPr>
                        <w:t>By Lauren Cooke, Oscar Froggatt and Wilf HG</w:t>
                      </w:r>
                    </w:p>
                    <w:p w:rsidR="00614030" w:rsidRPr="00571FDA" w:rsidRDefault="00614030" w:rsidP="00614030">
                      <w:pPr>
                        <w:rPr>
                          <w:sz w:val="24"/>
                        </w:rPr>
                      </w:pPr>
                    </w:p>
                    <w:p w:rsidR="00614030" w:rsidRPr="00012D5D" w:rsidRDefault="00614030" w:rsidP="00614030">
                      <w:pPr>
                        <w:rPr>
                          <w:rFonts w:asciiTheme="majorHAnsi" w:hAnsiTheme="majorHAnsi" w:cstheme="majorHAnsi"/>
                          <w:sz w:val="28"/>
                          <w:szCs w:val="24"/>
                        </w:rPr>
                      </w:pPr>
                    </w:p>
                  </w:txbxContent>
                </v:textbox>
                <w10:wrap anchorx="margin"/>
              </v:shape>
            </w:pict>
          </mc:Fallback>
        </mc:AlternateContent>
      </w:r>
      <w:r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61312" behindDoc="0" locked="0" layoutInCell="1" allowOverlap="1" wp14:anchorId="44F8CA85" wp14:editId="177E18C6">
                <wp:simplePos x="0" y="0"/>
                <wp:positionH relativeFrom="margin">
                  <wp:posOffset>19050</wp:posOffset>
                </wp:positionH>
                <wp:positionV relativeFrom="paragraph">
                  <wp:posOffset>1363345</wp:posOffset>
                </wp:positionV>
                <wp:extent cx="3009900" cy="36195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61950"/>
                        </a:xfrm>
                        <a:prstGeom prst="rect">
                          <a:avLst/>
                        </a:prstGeom>
                        <a:solidFill>
                          <a:schemeClr val="accent4">
                            <a:lumMod val="60000"/>
                            <a:lumOff val="40000"/>
                          </a:schemeClr>
                        </a:solidFill>
                        <a:ln w="38100">
                          <a:solidFill>
                            <a:srgbClr val="000000"/>
                          </a:solidFill>
                          <a:miter lim="800000"/>
                          <a:headEnd/>
                          <a:tailEnd/>
                        </a:ln>
                      </wps:spPr>
                      <wps:txbx>
                        <w:txbxContent>
                          <w:p w:rsidR="00614030" w:rsidRPr="007818E9" w:rsidRDefault="00614030" w:rsidP="00614030">
                            <w:pPr>
                              <w:rPr>
                                <w:sz w:val="28"/>
                              </w:rPr>
                            </w:pPr>
                            <w:r>
                              <w:rPr>
                                <w:sz w:val="28"/>
                              </w:rPr>
                              <w:t>16</w:t>
                            </w:r>
                            <w:r w:rsidRPr="00CA31D9">
                              <w:rPr>
                                <w:sz w:val="28"/>
                                <w:vertAlign w:val="superscript"/>
                              </w:rPr>
                              <w:t>th</w:t>
                            </w:r>
                            <w:r>
                              <w:rPr>
                                <w:sz w:val="28"/>
                              </w:rPr>
                              <w:t xml:space="preserve"> Edition – 23</w:t>
                            </w:r>
                            <w:r>
                              <w:rPr>
                                <w:sz w:val="28"/>
                                <w:vertAlign w:val="superscript"/>
                              </w:rPr>
                              <w:t xml:space="preserve">rd </w:t>
                            </w:r>
                            <w:r>
                              <w:rPr>
                                <w:sz w:val="28"/>
                              </w:rPr>
                              <w:t>January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8CA85" id="_x0000_s1027" type="#_x0000_t202" style="position:absolute;margin-left:1.5pt;margin-top:107.35pt;width:237pt;height: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" fillcolor="#ffd966 [1943]" strokeweight="3pt">
                <v:textbox>
                  <w:txbxContent>
                    <w:p w:rsidR="00614030" w:rsidRPr="007818E9" w:rsidRDefault="00614030" w:rsidP="00614030">
                      <w:pPr>
                        <w:rPr>
                          <w:sz w:val="28"/>
                        </w:rPr>
                      </w:pPr>
                      <w:r>
                        <w:rPr>
                          <w:sz w:val="28"/>
                        </w:rPr>
                        <w:t>16</w:t>
                      </w:r>
                      <w:r w:rsidRPr="00CA31D9">
                        <w:rPr>
                          <w:sz w:val="28"/>
                          <w:vertAlign w:val="superscript"/>
                        </w:rPr>
                        <w:t>th</w:t>
                      </w:r>
                      <w:r>
                        <w:rPr>
                          <w:sz w:val="28"/>
                        </w:rPr>
                        <w:t xml:space="preserve"> Edition – 23</w:t>
                      </w:r>
                      <w:r>
                        <w:rPr>
                          <w:sz w:val="28"/>
                          <w:vertAlign w:val="superscript"/>
                        </w:rPr>
                        <w:t xml:space="preserve">rd </w:t>
                      </w:r>
                      <w:r>
                        <w:rPr>
                          <w:sz w:val="28"/>
                        </w:rPr>
                        <w:t>January 2017</w:t>
                      </w:r>
                    </w:p>
                  </w:txbxContent>
                </v:textbox>
                <w10:wrap anchorx="margin"/>
              </v:shape>
            </w:pict>
          </mc:Fallback>
        </mc:AlternateContent>
      </w:r>
      <w:r>
        <w:rPr>
          <w:noProof/>
          <w:lang w:eastAsia="en-GB"/>
        </w:rPr>
        <w:drawing>
          <wp:anchor distT="0" distB="0" distL="114300" distR="114300" simplePos="0" relativeHeight="251668480" behindDoc="0" locked="0" layoutInCell="1" allowOverlap="1" wp14:anchorId="5B893035" wp14:editId="390B37A6">
            <wp:simplePos x="0" y="0"/>
            <wp:positionH relativeFrom="margin">
              <wp:align>left</wp:align>
            </wp:positionH>
            <wp:positionV relativeFrom="paragraph">
              <wp:posOffset>1734820</wp:posOffset>
            </wp:positionV>
            <wp:extent cx="3143250" cy="18853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0" cy="188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59264" behindDoc="0" locked="0" layoutInCell="1" allowOverlap="1" wp14:anchorId="08FBF65C" wp14:editId="4526DF2B">
                <wp:simplePos x="0" y="0"/>
                <wp:positionH relativeFrom="column">
                  <wp:posOffset>235585</wp:posOffset>
                </wp:positionH>
                <wp:positionV relativeFrom="paragraph">
                  <wp:posOffset>915670</wp:posOffset>
                </wp:positionV>
                <wp:extent cx="29718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noFill/>
                        <a:ln w="9525">
                          <a:noFill/>
                          <a:miter lim="800000"/>
                          <a:headEnd/>
                          <a:tailEnd/>
                        </a:ln>
                      </wps:spPr>
                      <wps:txbx>
                        <w:txbxContent>
                          <w:p w:rsidR="00614030" w:rsidRPr="007818E9" w:rsidRDefault="00614030" w:rsidP="00614030">
                            <w:pPr>
                              <w:rPr>
                                <w:rFonts w:ascii="Britannic Bold" w:hAnsi="Britannic Bold"/>
                                <w:color w:val="ED7D31" w:themeColor="accent2"/>
                                <w:sz w:val="36"/>
                              </w:rPr>
                            </w:pPr>
                            <w:r w:rsidRPr="007818E9">
                              <w:rPr>
                                <w:rFonts w:ascii="Britannic Bold" w:hAnsi="Britannic Bold"/>
                                <w:color w:val="ED7D31" w:themeColor="accent2"/>
                                <w:sz w:val="36"/>
                              </w:rPr>
                              <w:t>By children, for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FBF65C" id="_x0000_s1028" type="#_x0000_t202" style="position:absolute;margin-left:18.55pt;margin-top:72.1pt;width:2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" filled="f" stroked="f">
                <v:textbox style="mso-fit-shape-to-text:t">
                  <w:txbxContent>
                    <w:p w:rsidR="00614030" w:rsidRPr="007818E9" w:rsidRDefault="00614030" w:rsidP="00614030">
                      <w:pPr>
                        <w:rPr>
                          <w:rFonts w:ascii="Britannic Bold" w:hAnsi="Britannic Bold"/>
                          <w:color w:val="ED7D31" w:themeColor="accent2"/>
                          <w:sz w:val="36"/>
                        </w:rPr>
                      </w:pPr>
                      <w:r w:rsidRPr="007818E9">
                        <w:rPr>
                          <w:rFonts w:ascii="Britannic Bold" w:hAnsi="Britannic Bold"/>
                          <w:color w:val="ED7D31" w:themeColor="accent2"/>
                          <w:sz w:val="36"/>
                        </w:rPr>
                        <w:t>By children, for children.</w:t>
                      </w:r>
                    </w:p>
                  </w:txbxContent>
                </v:textbox>
              </v:shape>
            </w:pict>
          </mc:Fallback>
        </mc:AlternateContent>
      </w:r>
      <w:r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60288" behindDoc="0" locked="0" layoutInCell="1" allowOverlap="1" wp14:anchorId="7F4C53DA" wp14:editId="2E39CD3B">
                <wp:simplePos x="0" y="0"/>
                <wp:positionH relativeFrom="margin">
                  <wp:align>right</wp:align>
                </wp:positionH>
                <wp:positionV relativeFrom="paragraph">
                  <wp:posOffset>1270</wp:posOffset>
                </wp:positionV>
                <wp:extent cx="6000750" cy="952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52500"/>
                        </a:xfrm>
                        <a:prstGeom prst="rect">
                          <a:avLst/>
                        </a:prstGeom>
                        <a:solidFill>
                          <a:srgbClr val="FFFFFF"/>
                        </a:solidFill>
                        <a:ln w="9525">
                          <a:noFill/>
                          <a:miter lim="800000"/>
                          <a:headEnd/>
                          <a:tailEnd/>
                        </a:ln>
                      </wps:spPr>
                      <wps:txbx>
                        <w:txbxContent>
                          <w:p w:rsidR="00614030" w:rsidRDefault="00614030" w:rsidP="00614030">
                            <w:r w:rsidRPr="007818E9">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t>DILTON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C53DA" id="_x0000_s1029" type="#_x0000_t202" style="position:absolute;margin-left:421.3pt;margin-top:.1pt;width:472.5pt;height: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" stroked="f">
                <v:textbox>
                  <w:txbxContent>
                    <w:p w:rsidR="00614030" w:rsidRDefault="00614030" w:rsidP="00614030">
                      <w:r w:rsidRPr="007818E9">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t>DILTON TIMES</w:t>
                      </w:r>
                    </w:p>
                  </w:txbxContent>
                </v:textbox>
                <w10:wrap type="square" anchorx="margin"/>
              </v:shape>
            </w:pict>
          </mc:Fallback>
        </mc:AlternateContent>
      </w:r>
    </w:p>
    <w:p w:rsidR="00614030" w:rsidRDefault="00614030" w:rsidP="00614030">
      <w:pPr>
        <w:rPr>
          <w:rFonts w:ascii="Britannic Bold" w:hAnsi="Britannic Bold"/>
          <w:color w:val="ED7D31" w:themeColor="accent2"/>
          <w:sz w:val="52"/>
        </w:rPr>
      </w:pPr>
      <w:r>
        <w:rPr>
          <w:rFonts w:ascii="Britannic Bold" w:hAnsi="Britannic Bold"/>
          <w:color w:val="ED7D31" w:themeColor="accent2"/>
          <w:sz w:val="52"/>
        </w:rPr>
        <w:t xml:space="preserve"> </w:t>
      </w:r>
      <w:r w:rsidRPr="00E80E8F">
        <w:rPr>
          <w:sz w:val="24"/>
          <w:szCs w:val="24"/>
        </w:rPr>
        <w:t xml:space="preserve">  </w:t>
      </w:r>
      <w:r w:rsidRPr="00E80E8F">
        <w:rPr>
          <w:noProof/>
          <w:sz w:val="24"/>
          <w:szCs w:val="24"/>
          <w:lang w:eastAsia="en-GB"/>
        </w:rPr>
        <w:t xml:space="preserve"> </w:t>
      </w:r>
    </w:p>
    <w:p w:rsidR="00614030" w:rsidRDefault="00614030" w:rsidP="00614030">
      <w:pPr>
        <w:rPr>
          <w:noProof/>
          <w:sz w:val="24"/>
          <w:szCs w:val="24"/>
          <w:lang w:eastAsia="en-GB"/>
        </w:rPr>
      </w:pPr>
    </w:p>
    <w:p w:rsidR="00614030" w:rsidRPr="00826086" w:rsidRDefault="00614030" w:rsidP="00614030">
      <w:pPr>
        <w:rPr>
          <w:rFonts w:ascii="Britannic Bold" w:hAnsi="Britannic Bold"/>
          <w:i/>
          <w:color w:val="ED7D31" w:themeColor="accent2"/>
          <w:sz w:val="52"/>
        </w:rPr>
      </w:pPr>
      <w:r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69504" behindDoc="0" locked="0" layoutInCell="1" allowOverlap="1" wp14:anchorId="271FC59C" wp14:editId="08ECAD52">
                <wp:simplePos x="0" y="0"/>
                <wp:positionH relativeFrom="margin">
                  <wp:align>right</wp:align>
                </wp:positionH>
                <wp:positionV relativeFrom="paragraph">
                  <wp:posOffset>3094027</wp:posOffset>
                </wp:positionV>
                <wp:extent cx="3037205" cy="3657227"/>
                <wp:effectExtent l="19050" t="19050" r="10795" b="196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3657227"/>
                        </a:xfrm>
                        <a:prstGeom prst="rect">
                          <a:avLst/>
                        </a:prstGeom>
                        <a:solidFill>
                          <a:srgbClr val="FFFFFF"/>
                        </a:solidFill>
                        <a:ln w="38100">
                          <a:solidFill>
                            <a:srgbClr val="000000"/>
                          </a:solidFill>
                          <a:miter lim="800000"/>
                          <a:headEnd/>
                          <a:tailEnd/>
                        </a:ln>
                      </wps:spPr>
                      <wps:txbx>
                        <w:txbxContent>
                          <w:p w:rsidR="00614030" w:rsidRPr="00A50A00" w:rsidRDefault="00614030" w:rsidP="00614030">
                            <w:pPr>
                              <w:rPr>
                                <w:b/>
                                <w:color w:val="ED7D31" w:themeColor="accent2"/>
                                <w:sz w:val="36"/>
                                <w:szCs w:val="28"/>
                              </w:rPr>
                            </w:pPr>
                            <w:r w:rsidRPr="00A50A00">
                              <w:rPr>
                                <w:b/>
                                <w:color w:val="ED7D31" w:themeColor="accent2"/>
                                <w:sz w:val="36"/>
                                <w:szCs w:val="28"/>
                              </w:rPr>
                              <w:t>Despicable me 3 Film Night</w:t>
                            </w:r>
                          </w:p>
                          <w:p w:rsidR="00614030" w:rsidRPr="00A50A00" w:rsidRDefault="00614030" w:rsidP="00614030">
                            <w:pPr>
                              <w:rPr>
                                <w:sz w:val="32"/>
                                <w:szCs w:val="28"/>
                              </w:rPr>
                            </w:pPr>
                            <w:r w:rsidRPr="00A50A00">
                              <w:rPr>
                                <w:sz w:val="32"/>
                                <w:szCs w:val="28"/>
                              </w:rPr>
                              <w:t>Despicable me 3 is coming to Dilton marsh school on:</w:t>
                            </w:r>
                          </w:p>
                          <w:p w:rsidR="00614030" w:rsidRPr="00A50A00" w:rsidRDefault="00614030" w:rsidP="00614030">
                            <w:pPr>
                              <w:rPr>
                                <w:sz w:val="32"/>
                                <w:szCs w:val="28"/>
                              </w:rPr>
                            </w:pPr>
                            <w:r w:rsidRPr="00A50A00">
                              <w:rPr>
                                <w:sz w:val="32"/>
                                <w:szCs w:val="28"/>
                              </w:rPr>
                              <w:t>1</w:t>
                            </w:r>
                            <w:r w:rsidRPr="00A50A00">
                              <w:rPr>
                                <w:sz w:val="32"/>
                                <w:szCs w:val="28"/>
                                <w:vertAlign w:val="superscript"/>
                              </w:rPr>
                              <w:t>st</w:t>
                            </w:r>
                            <w:r w:rsidRPr="00A50A00">
                              <w:rPr>
                                <w:sz w:val="32"/>
                                <w:szCs w:val="28"/>
                              </w:rPr>
                              <w:t xml:space="preserve"> of February Thursday  5.00pm till 7.00pm </w:t>
                            </w:r>
                          </w:p>
                          <w:p w:rsidR="00614030" w:rsidRPr="00A50A00" w:rsidRDefault="00614030" w:rsidP="00614030">
                            <w:pPr>
                              <w:rPr>
                                <w:sz w:val="32"/>
                                <w:szCs w:val="28"/>
                              </w:rPr>
                            </w:pPr>
                            <w:r w:rsidRPr="00A50A00">
                              <w:rPr>
                                <w:sz w:val="32"/>
                                <w:szCs w:val="28"/>
                              </w:rPr>
                              <w:t>The best bit about it is you get hotdog and popcorn!</w:t>
                            </w:r>
                          </w:p>
                          <w:p w:rsidR="00614030" w:rsidRPr="00A50A00" w:rsidRDefault="00614030" w:rsidP="00614030">
                            <w:pPr>
                              <w:rPr>
                                <w:sz w:val="32"/>
                                <w:szCs w:val="28"/>
                              </w:rPr>
                            </w:pPr>
                            <w:r w:rsidRPr="00A50A00">
                              <w:rPr>
                                <w:sz w:val="32"/>
                                <w:szCs w:val="28"/>
                              </w:rPr>
                              <w:t>£3 .50 per child. Tickets are available in the school office. Don‘t miss it!</w:t>
                            </w:r>
                          </w:p>
                          <w:p w:rsidR="00614030" w:rsidRPr="00A50A00" w:rsidRDefault="00614030" w:rsidP="00614030">
                            <w:pPr>
                              <w:rPr>
                                <w:sz w:val="32"/>
                                <w:szCs w:val="28"/>
                              </w:rPr>
                            </w:pPr>
                            <w:r w:rsidRPr="00A50A00">
                              <w:rPr>
                                <w:sz w:val="32"/>
                                <w:szCs w:val="28"/>
                              </w:rPr>
                              <w:t>By Kian Pierce</w:t>
                            </w:r>
                          </w:p>
                          <w:p w:rsidR="00614030" w:rsidRPr="00012D5D" w:rsidRDefault="00614030" w:rsidP="00614030">
                            <w:pPr>
                              <w:rPr>
                                <w:rFonts w:asciiTheme="majorHAnsi" w:hAnsiTheme="majorHAnsi" w:cstheme="majorHAnsi"/>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FC59C" id="_x0000_s1030" type="#_x0000_t202" style="position:absolute;margin-left:187.95pt;margin-top:243.6pt;width:239.15pt;height:287.9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SOJgIAAE0EAAAOAAAAZHJzL2Uyb0RvYy54bWysVNtu2zAMfR+wfxD0vthxkqYz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" strokeweight="3pt">
                <v:textbox>
                  <w:txbxContent>
                    <w:p w:rsidR="00614030" w:rsidRPr="00A50A00" w:rsidRDefault="00614030" w:rsidP="00614030">
                      <w:pPr>
                        <w:rPr>
                          <w:b/>
                          <w:color w:val="ED7D31" w:themeColor="accent2"/>
                          <w:sz w:val="36"/>
                          <w:szCs w:val="28"/>
                        </w:rPr>
                      </w:pPr>
                      <w:r w:rsidRPr="00A50A00">
                        <w:rPr>
                          <w:b/>
                          <w:color w:val="ED7D31" w:themeColor="accent2"/>
                          <w:sz w:val="36"/>
                          <w:szCs w:val="28"/>
                        </w:rPr>
                        <w:t>Despicable me 3 Film Night</w:t>
                      </w:r>
                    </w:p>
                    <w:p w:rsidR="00614030" w:rsidRPr="00A50A00" w:rsidRDefault="00614030" w:rsidP="00614030">
                      <w:pPr>
                        <w:rPr>
                          <w:sz w:val="32"/>
                          <w:szCs w:val="28"/>
                        </w:rPr>
                      </w:pPr>
                      <w:r w:rsidRPr="00A50A00">
                        <w:rPr>
                          <w:sz w:val="32"/>
                          <w:szCs w:val="28"/>
                        </w:rPr>
                        <w:t>Despicable me 3 is coming to Dilton marsh school on:</w:t>
                      </w:r>
                    </w:p>
                    <w:p w:rsidR="00614030" w:rsidRPr="00A50A00" w:rsidRDefault="00614030" w:rsidP="00614030">
                      <w:pPr>
                        <w:rPr>
                          <w:sz w:val="32"/>
                          <w:szCs w:val="28"/>
                        </w:rPr>
                      </w:pPr>
                      <w:r w:rsidRPr="00A50A00">
                        <w:rPr>
                          <w:sz w:val="32"/>
                          <w:szCs w:val="28"/>
                        </w:rPr>
                        <w:t>1</w:t>
                      </w:r>
                      <w:r w:rsidRPr="00A50A00">
                        <w:rPr>
                          <w:sz w:val="32"/>
                          <w:szCs w:val="28"/>
                          <w:vertAlign w:val="superscript"/>
                        </w:rPr>
                        <w:t>st</w:t>
                      </w:r>
                      <w:r w:rsidRPr="00A50A00">
                        <w:rPr>
                          <w:sz w:val="32"/>
                          <w:szCs w:val="28"/>
                        </w:rPr>
                        <w:t xml:space="preserve"> of February Thursday  5.00pm till 7.00pm </w:t>
                      </w:r>
                    </w:p>
                    <w:p w:rsidR="00614030" w:rsidRPr="00A50A00" w:rsidRDefault="00614030" w:rsidP="00614030">
                      <w:pPr>
                        <w:rPr>
                          <w:sz w:val="32"/>
                          <w:szCs w:val="28"/>
                        </w:rPr>
                      </w:pPr>
                      <w:r w:rsidRPr="00A50A00">
                        <w:rPr>
                          <w:sz w:val="32"/>
                          <w:szCs w:val="28"/>
                        </w:rPr>
                        <w:t>The best bit about it is you get hotdog and popcorn!</w:t>
                      </w:r>
                    </w:p>
                    <w:p w:rsidR="00614030" w:rsidRPr="00A50A00" w:rsidRDefault="00614030" w:rsidP="00614030">
                      <w:pPr>
                        <w:rPr>
                          <w:sz w:val="32"/>
                          <w:szCs w:val="28"/>
                        </w:rPr>
                      </w:pPr>
                      <w:r w:rsidRPr="00A50A00">
                        <w:rPr>
                          <w:sz w:val="32"/>
                          <w:szCs w:val="28"/>
                        </w:rPr>
                        <w:t>£3 .50 per child. Tickets are available in the school office. Don‘t miss it!</w:t>
                      </w:r>
                    </w:p>
                    <w:p w:rsidR="00614030" w:rsidRPr="00A50A00" w:rsidRDefault="00614030" w:rsidP="00614030">
                      <w:pPr>
                        <w:rPr>
                          <w:sz w:val="32"/>
                          <w:szCs w:val="28"/>
                        </w:rPr>
                      </w:pPr>
                      <w:r w:rsidRPr="00A50A00">
                        <w:rPr>
                          <w:sz w:val="32"/>
                          <w:szCs w:val="28"/>
                        </w:rPr>
                        <w:t>By Kian Pierce</w:t>
                      </w:r>
                    </w:p>
                    <w:p w:rsidR="00614030" w:rsidRPr="00012D5D" w:rsidRDefault="00614030" w:rsidP="00614030">
                      <w:pPr>
                        <w:rPr>
                          <w:rFonts w:asciiTheme="majorHAnsi" w:hAnsiTheme="majorHAnsi" w:cstheme="majorHAnsi"/>
                          <w:sz w:val="28"/>
                          <w:szCs w:val="24"/>
                        </w:rPr>
                      </w:pPr>
                    </w:p>
                  </w:txbxContent>
                </v:textbox>
                <w10:wrap anchorx="margin"/>
              </v:shape>
            </w:pict>
          </mc:Fallback>
        </mc:AlternateContent>
      </w:r>
      <w:r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70528" behindDoc="0" locked="0" layoutInCell="1" allowOverlap="1" wp14:anchorId="50382708" wp14:editId="153E47A2">
                <wp:simplePos x="0" y="0"/>
                <wp:positionH relativeFrom="margin">
                  <wp:align>left</wp:align>
                </wp:positionH>
                <wp:positionV relativeFrom="paragraph">
                  <wp:posOffset>5742633</wp:posOffset>
                </wp:positionV>
                <wp:extent cx="3111689" cy="993228"/>
                <wp:effectExtent l="19050" t="19050" r="1270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689" cy="993228"/>
                        </a:xfrm>
                        <a:prstGeom prst="rect">
                          <a:avLst/>
                        </a:prstGeom>
                        <a:solidFill>
                          <a:srgbClr val="FFFFFF"/>
                        </a:solidFill>
                        <a:ln w="38100">
                          <a:solidFill>
                            <a:srgbClr val="000000"/>
                          </a:solidFill>
                          <a:miter lim="800000"/>
                          <a:headEnd/>
                          <a:tailEnd/>
                        </a:ln>
                      </wps:spPr>
                      <wps:txbx>
                        <w:txbxContent>
                          <w:p w:rsidR="00614030" w:rsidRDefault="00614030" w:rsidP="00614030">
                            <w:r w:rsidRPr="00614030">
                              <w:rPr>
                                <w:b/>
                                <w:color w:val="ED7D31" w:themeColor="accent2"/>
                                <w:sz w:val="32"/>
                                <w:szCs w:val="28"/>
                              </w:rPr>
                              <w:t>Caroline’s riddle:</w:t>
                            </w:r>
                            <w:r w:rsidRPr="00614030">
                              <w:rPr>
                                <w:b/>
                                <w:color w:val="ED7D31" w:themeColor="accent2"/>
                                <w:sz w:val="32"/>
                                <w:szCs w:val="28"/>
                              </w:rPr>
                              <w:t xml:space="preserve"> </w:t>
                            </w:r>
                            <w:r w:rsidRPr="00614030">
                              <w:rPr>
                                <w:sz w:val="24"/>
                              </w:rPr>
                              <w:t xml:space="preserve">Yesterday, Monday and Tuesday went to a café. The price was £4.50 and they all paid £1.50 each. Who paid the last £1.50? </w:t>
                            </w:r>
                          </w:p>
                          <w:p w:rsidR="00614030" w:rsidRPr="00A50A00" w:rsidRDefault="00614030" w:rsidP="00614030">
                            <w:pPr>
                              <w:rPr>
                                <w:b/>
                                <w:color w:val="ED7D31" w:themeColor="accent2"/>
                                <w:sz w:val="36"/>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82708" id="_x0000_s1031" type="#_x0000_t202" style="position:absolute;margin-left:0;margin-top:452.2pt;width:245pt;height:78.2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" strokeweight="3pt">
                <v:textbox>
                  <w:txbxContent>
                    <w:p w:rsidR="00614030" w:rsidRDefault="00614030" w:rsidP="00614030">
                      <w:r w:rsidRPr="00614030">
                        <w:rPr>
                          <w:b/>
                          <w:color w:val="ED7D31" w:themeColor="accent2"/>
                          <w:sz w:val="32"/>
                          <w:szCs w:val="28"/>
                        </w:rPr>
                        <w:t>Caroline’s riddle:</w:t>
                      </w:r>
                      <w:r w:rsidRPr="00614030">
                        <w:rPr>
                          <w:b/>
                          <w:color w:val="ED7D31" w:themeColor="accent2"/>
                          <w:sz w:val="32"/>
                          <w:szCs w:val="28"/>
                        </w:rPr>
                        <w:t xml:space="preserve"> </w:t>
                      </w:r>
                      <w:r w:rsidRPr="00614030">
                        <w:rPr>
                          <w:sz w:val="24"/>
                        </w:rPr>
                        <w:t xml:space="preserve">Yesterday, Monday and Tuesday went to a café. The price was £4.50 and they all paid £1.50 each. Who paid the last £1.50? </w:t>
                      </w:r>
                    </w:p>
                    <w:p w:rsidR="00614030" w:rsidRPr="00A50A00" w:rsidRDefault="00614030" w:rsidP="00614030">
                      <w:pPr>
                        <w:rPr>
                          <w:b/>
                          <w:color w:val="ED7D31" w:themeColor="accent2"/>
                          <w:sz w:val="36"/>
                          <w:szCs w:val="28"/>
                        </w:rPr>
                      </w:pPr>
                    </w:p>
                  </w:txbxContent>
                </v:textbox>
                <w10:wrap anchorx="margin"/>
              </v:shape>
            </w:pict>
          </mc:Fallback>
        </mc:AlternateContent>
      </w:r>
      <w:r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62336" behindDoc="0" locked="0" layoutInCell="1" allowOverlap="1" wp14:anchorId="6CF91F68" wp14:editId="2C36CFD8">
                <wp:simplePos x="0" y="0"/>
                <wp:positionH relativeFrom="margin">
                  <wp:align>left</wp:align>
                </wp:positionH>
                <wp:positionV relativeFrom="paragraph">
                  <wp:posOffset>617429</wp:posOffset>
                </wp:positionV>
                <wp:extent cx="3111689" cy="5254388"/>
                <wp:effectExtent l="19050" t="19050" r="1270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689" cy="5254388"/>
                        </a:xfrm>
                        <a:prstGeom prst="rect">
                          <a:avLst/>
                        </a:prstGeom>
                        <a:solidFill>
                          <a:srgbClr val="FFFFFF"/>
                        </a:solidFill>
                        <a:ln w="38100">
                          <a:solidFill>
                            <a:srgbClr val="000000"/>
                          </a:solidFill>
                          <a:miter lim="800000"/>
                          <a:headEnd/>
                          <a:tailEnd/>
                        </a:ln>
                      </wps:spPr>
                      <wps:txbx>
                        <w:txbxContent>
                          <w:p w:rsidR="00614030" w:rsidRPr="00A50A00" w:rsidRDefault="00614030" w:rsidP="00614030">
                            <w:pPr>
                              <w:rPr>
                                <w:b/>
                                <w:color w:val="ED7D31" w:themeColor="accent2"/>
                                <w:sz w:val="36"/>
                                <w:szCs w:val="28"/>
                              </w:rPr>
                            </w:pPr>
                            <w:r w:rsidRPr="00A50A00">
                              <w:rPr>
                                <w:b/>
                                <w:color w:val="ED7D31" w:themeColor="accent2"/>
                                <w:sz w:val="36"/>
                                <w:szCs w:val="28"/>
                              </w:rPr>
                              <w:t>Dancing on Ice… returns!</w:t>
                            </w:r>
                          </w:p>
                          <w:p w:rsidR="00614030" w:rsidRPr="00A50A00" w:rsidRDefault="00614030" w:rsidP="00614030">
                            <w:pPr>
                              <w:rPr>
                                <w:sz w:val="30"/>
                                <w:szCs w:val="30"/>
                              </w:rPr>
                            </w:pPr>
                            <w:r w:rsidRPr="00A50A00">
                              <w:rPr>
                                <w:sz w:val="30"/>
                                <w:szCs w:val="30"/>
                              </w:rPr>
                              <w:t>4 years since 6 pairs put their skates on…Literally! Dancing on ice has skated right to your TV screens and it’s going to get chilly!</w:t>
                            </w:r>
                          </w:p>
                          <w:p w:rsidR="00614030" w:rsidRPr="00A50A00" w:rsidRDefault="00614030" w:rsidP="00614030">
                            <w:pPr>
                              <w:rPr>
                                <w:sz w:val="30"/>
                                <w:szCs w:val="30"/>
                              </w:rPr>
                            </w:pPr>
                            <w:r w:rsidRPr="00A50A00">
                              <w:rPr>
                                <w:sz w:val="30"/>
                                <w:szCs w:val="30"/>
                              </w:rPr>
                              <w:t>Your hosts are Holly Willoughby and Phillip Schofield, and the judges are Jane Torvill, Christopher Dean, Ashley Banjo and Jason Gardiner.</w:t>
                            </w:r>
                          </w:p>
                          <w:p w:rsidR="00614030" w:rsidRPr="00A50A00" w:rsidRDefault="00614030" w:rsidP="00614030">
                            <w:pPr>
                              <w:rPr>
                                <w:sz w:val="30"/>
                                <w:szCs w:val="30"/>
                              </w:rPr>
                            </w:pPr>
                            <w:r w:rsidRPr="00A50A00">
                              <w:rPr>
                                <w:sz w:val="30"/>
                                <w:szCs w:val="30"/>
                              </w:rPr>
                              <w:t>Injuries have been a problem in the past, so don’t expect the contestants to always be the same people throughout the series.</w:t>
                            </w:r>
                          </w:p>
                          <w:p w:rsidR="00614030" w:rsidRPr="00A50A00" w:rsidRDefault="00614030" w:rsidP="00614030">
                            <w:pPr>
                              <w:rPr>
                                <w:sz w:val="30"/>
                                <w:szCs w:val="30"/>
                              </w:rPr>
                            </w:pPr>
                            <w:r w:rsidRPr="00A50A00">
                              <w:rPr>
                                <w:sz w:val="30"/>
                                <w:szCs w:val="30"/>
                              </w:rPr>
                              <w:t>Get your skates on and slide your way to the screen, as you’ll enjoy Dancing On Ice whatever age!</w:t>
                            </w:r>
                          </w:p>
                          <w:p w:rsidR="00614030" w:rsidRPr="00A50A00" w:rsidRDefault="00614030" w:rsidP="00614030">
                            <w:pPr>
                              <w:rPr>
                                <w:sz w:val="30"/>
                                <w:szCs w:val="30"/>
                              </w:rPr>
                            </w:pPr>
                            <w:r w:rsidRPr="00A50A00">
                              <w:rPr>
                                <w:sz w:val="30"/>
                                <w:szCs w:val="30"/>
                              </w:rPr>
                              <w:t>By Harry Lawrence and Caroline South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91F68" id="_x0000_s1032" type="#_x0000_t202" style="position:absolute;margin-left:0;margin-top:48.6pt;width:245pt;height:413.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" strokeweight="3pt">
                <v:textbox>
                  <w:txbxContent>
                    <w:p w:rsidR="00614030" w:rsidRPr="00A50A00" w:rsidRDefault="00614030" w:rsidP="00614030">
                      <w:pPr>
                        <w:rPr>
                          <w:b/>
                          <w:color w:val="ED7D31" w:themeColor="accent2"/>
                          <w:sz w:val="36"/>
                          <w:szCs w:val="28"/>
                        </w:rPr>
                      </w:pPr>
                      <w:r w:rsidRPr="00A50A00">
                        <w:rPr>
                          <w:b/>
                          <w:color w:val="ED7D31" w:themeColor="accent2"/>
                          <w:sz w:val="36"/>
                          <w:szCs w:val="28"/>
                        </w:rPr>
                        <w:t>Dancing on Ice… returns!</w:t>
                      </w:r>
                    </w:p>
                    <w:p w:rsidR="00614030" w:rsidRPr="00A50A00" w:rsidRDefault="00614030" w:rsidP="00614030">
                      <w:pPr>
                        <w:rPr>
                          <w:sz w:val="30"/>
                          <w:szCs w:val="30"/>
                        </w:rPr>
                      </w:pPr>
                      <w:r w:rsidRPr="00A50A00">
                        <w:rPr>
                          <w:sz w:val="30"/>
                          <w:szCs w:val="30"/>
                        </w:rPr>
                        <w:t>4 years since 6 pairs put their skates on…Literally! Dancing on ice has skated right to your TV screens and it’s going to get chilly!</w:t>
                      </w:r>
                    </w:p>
                    <w:p w:rsidR="00614030" w:rsidRPr="00A50A00" w:rsidRDefault="00614030" w:rsidP="00614030">
                      <w:pPr>
                        <w:rPr>
                          <w:sz w:val="30"/>
                          <w:szCs w:val="30"/>
                        </w:rPr>
                      </w:pPr>
                      <w:r w:rsidRPr="00A50A00">
                        <w:rPr>
                          <w:sz w:val="30"/>
                          <w:szCs w:val="30"/>
                        </w:rPr>
                        <w:t>Your hosts are Holly Willoughby and Phillip Schofield, and the judges are Jane Torvill, Christopher Dean, Ashley Banjo and Jason Gardiner.</w:t>
                      </w:r>
                    </w:p>
                    <w:p w:rsidR="00614030" w:rsidRPr="00A50A00" w:rsidRDefault="00614030" w:rsidP="00614030">
                      <w:pPr>
                        <w:rPr>
                          <w:sz w:val="30"/>
                          <w:szCs w:val="30"/>
                        </w:rPr>
                      </w:pPr>
                      <w:r w:rsidRPr="00A50A00">
                        <w:rPr>
                          <w:sz w:val="30"/>
                          <w:szCs w:val="30"/>
                        </w:rPr>
                        <w:t>Injuries have been a problem in the past, so don’t expect the contestants to always be the same people throughout the series.</w:t>
                      </w:r>
                    </w:p>
                    <w:p w:rsidR="00614030" w:rsidRPr="00A50A00" w:rsidRDefault="00614030" w:rsidP="00614030">
                      <w:pPr>
                        <w:rPr>
                          <w:sz w:val="30"/>
                          <w:szCs w:val="30"/>
                        </w:rPr>
                      </w:pPr>
                      <w:r w:rsidRPr="00A50A00">
                        <w:rPr>
                          <w:sz w:val="30"/>
                          <w:szCs w:val="30"/>
                        </w:rPr>
                        <w:t>Get your skates on and slide your way to the screen, as you’ll enjoy Dancing On Ice whatever age!</w:t>
                      </w:r>
                    </w:p>
                    <w:p w:rsidR="00614030" w:rsidRPr="00A50A00" w:rsidRDefault="00614030" w:rsidP="00614030">
                      <w:pPr>
                        <w:rPr>
                          <w:sz w:val="30"/>
                          <w:szCs w:val="30"/>
                        </w:rPr>
                      </w:pPr>
                      <w:r w:rsidRPr="00A50A00">
                        <w:rPr>
                          <w:sz w:val="30"/>
                          <w:szCs w:val="30"/>
                        </w:rPr>
                        <w:t>By Harry Lawrence and Caroline South</w:t>
                      </w:r>
                    </w:p>
                  </w:txbxContent>
                </v:textbox>
                <w10:wrap anchorx="margin"/>
              </v:shape>
            </w:pict>
          </mc:Fallback>
        </mc:AlternateContent>
      </w:r>
      <w:r w:rsidRPr="00E80E8F">
        <w:rPr>
          <w:noProof/>
          <w:sz w:val="24"/>
          <w:szCs w:val="24"/>
          <w:lang w:eastAsia="en-GB"/>
        </w:rPr>
        <w:t xml:space="preserve">  </w:t>
      </w:r>
      <w:r>
        <w:rPr>
          <w:noProof/>
          <w:lang w:eastAsia="en-GB"/>
        </w:rPr>
        <mc:AlternateContent>
          <mc:Choice Requires="wps">
            <w:drawing>
              <wp:inline distT="0" distB="0" distL="0" distR="0" wp14:anchorId="4DD05D12" wp14:editId="4D8F5FF1">
                <wp:extent cx="302260" cy="302260"/>
                <wp:effectExtent l="0" t="0" r="0" b="0"/>
                <wp:docPr id="9" name="Rectangle 9" descr="https://live.firstnews.co.uk/wp-content/uploads/sites/2/2017/09/Frida-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2E2F3" id="Rectangle 9" o:spid="_x0000_s1026" alt="https://live.firstnews.co.uk/wp-content/uploads/sites/2/2017/09/Frida-5.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AXITJC6gIAAAsGAAAOAAAAAAAA&#10;AAAAAAAAAC4CAABkcnMvZTJvRG9jLnhtbFBLAQItABQABgAIAAAAIQACnVV42QAAAAMBAAAPAAAA&#10;AAAAAAAAAAAAAEQFAABkcnMvZG93bnJldi54bWxQSwUGAAAAAAQABADzAAAASgYAAAAA&#10;" filled="f" stroked="f">
                <o:lock v:ext="edit" aspectratio="t"/>
                <w10:anchorlock/>
              </v:rect>
            </w:pict>
          </mc:Fallback>
        </mc:AlternateContent>
      </w:r>
      <w:r w:rsidRPr="00154C70">
        <w:rPr>
          <w:noProof/>
          <w:lang w:eastAsia="en-GB"/>
        </w:rPr>
        <w:t xml:space="preserve"> </w:t>
      </w:r>
      <w:r w:rsidRPr="00826086">
        <w:rPr>
          <w:rFonts w:ascii="Britannic Bold" w:hAnsi="Britannic Bold"/>
          <w:i/>
          <w:color w:val="ED7D31" w:themeColor="accent2"/>
          <w:sz w:val="52"/>
        </w:rPr>
        <w:br w:type="page"/>
      </w:r>
    </w:p>
    <w:p w:rsidR="00614030" w:rsidRDefault="00614030" w:rsidP="00614030">
      <w:pPr>
        <w:rPr>
          <w:rFonts w:ascii="Britannic Bold" w:hAnsi="Britannic Bold"/>
          <w:color w:val="ED7D31" w:themeColor="accent2"/>
          <w:sz w:val="52"/>
        </w:rPr>
      </w:pPr>
      <w:r w:rsidRPr="007818E9">
        <w:rPr>
          <w:rFonts w:ascii="Britannic Bold" w:hAnsi="Britannic Bold"/>
          <w:noProof/>
          <w:color w:val="ED7D31" w:themeColor="accent2"/>
          <w:sz w:val="52"/>
          <w:lang w:eastAsia="en-GB"/>
        </w:rPr>
        <w:lastRenderedPageBreak/>
        <mc:AlternateContent>
          <mc:Choice Requires="wps">
            <w:drawing>
              <wp:anchor distT="45720" distB="45720" distL="114300" distR="114300" simplePos="0" relativeHeight="251665408" behindDoc="0" locked="0" layoutInCell="1" allowOverlap="1" wp14:anchorId="106089AE" wp14:editId="628E859E">
                <wp:simplePos x="0" y="0"/>
                <wp:positionH relativeFrom="margin">
                  <wp:align>left</wp:align>
                </wp:positionH>
                <wp:positionV relativeFrom="paragraph">
                  <wp:posOffset>49223</wp:posOffset>
                </wp:positionV>
                <wp:extent cx="3111178" cy="4477407"/>
                <wp:effectExtent l="19050" t="19050" r="13335" b="184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178" cy="4477407"/>
                        </a:xfrm>
                        <a:prstGeom prst="rect">
                          <a:avLst/>
                        </a:prstGeom>
                        <a:solidFill>
                          <a:srgbClr val="FFFFFF"/>
                        </a:solidFill>
                        <a:ln w="38100">
                          <a:solidFill>
                            <a:srgbClr val="000000"/>
                          </a:solidFill>
                          <a:miter lim="800000"/>
                          <a:headEnd/>
                          <a:tailEnd/>
                        </a:ln>
                      </wps:spPr>
                      <wps:txbx>
                        <w:txbxContent>
                          <w:p w:rsidR="00614030" w:rsidRPr="00704615" w:rsidRDefault="00614030" w:rsidP="00614030">
                            <w:pPr>
                              <w:pStyle w:val="Heading1"/>
                              <w:spacing w:before="0"/>
                              <w:rPr>
                                <w:rFonts w:ascii="Calibri" w:hAnsi="Calibri" w:cs="Calibri"/>
                                <w:b/>
                                <w:color w:val="ED7D31" w:themeColor="accent2"/>
                              </w:rPr>
                            </w:pPr>
                            <w:r>
                              <w:rPr>
                                <w:rFonts w:ascii="Calibri" w:hAnsi="Calibri" w:cs="Calibri"/>
                                <w:b/>
                                <w:color w:val="ED7D31" w:themeColor="accent2"/>
                              </w:rPr>
                              <w:t>Film review of Descendants 2</w:t>
                            </w:r>
                          </w:p>
                          <w:p w:rsidR="00614030" w:rsidRPr="00614030" w:rsidRDefault="00614030" w:rsidP="00614030">
                            <w:pPr>
                              <w:spacing w:after="0"/>
                              <w:rPr>
                                <w:sz w:val="24"/>
                                <w:szCs w:val="18"/>
                              </w:rPr>
                            </w:pPr>
                            <w:r w:rsidRPr="00614030">
                              <w:rPr>
                                <w:sz w:val="24"/>
                                <w:szCs w:val="18"/>
                              </w:rPr>
                              <w:t>Have you seen the film everyone’s talking about?</w:t>
                            </w:r>
                            <w:r w:rsidRPr="00614030">
                              <w:rPr>
                                <w:sz w:val="24"/>
                                <w:szCs w:val="18"/>
                              </w:rPr>
                              <w:t xml:space="preserve"> </w:t>
                            </w:r>
                            <w:r w:rsidRPr="00614030">
                              <w:rPr>
                                <w:sz w:val="24"/>
                                <w:szCs w:val="18"/>
                              </w:rPr>
                              <w:t>This instant  classic film hit off with a bang and will make you want to watch it again and again!</w:t>
                            </w:r>
                          </w:p>
                          <w:p w:rsidR="00614030" w:rsidRPr="00614030" w:rsidRDefault="00614030" w:rsidP="00614030">
                            <w:pPr>
                              <w:spacing w:after="0"/>
                              <w:rPr>
                                <w:sz w:val="24"/>
                                <w:szCs w:val="18"/>
                              </w:rPr>
                            </w:pPr>
                            <w:r w:rsidRPr="00614030">
                              <w:rPr>
                                <w:sz w:val="24"/>
                                <w:szCs w:val="18"/>
                              </w:rPr>
                              <w:t>STARRING:</w:t>
                            </w:r>
                          </w:p>
                          <w:p w:rsidR="00614030" w:rsidRPr="00614030" w:rsidRDefault="00614030" w:rsidP="00614030">
                            <w:pPr>
                              <w:pStyle w:val="ListParagraph"/>
                              <w:numPr>
                                <w:ilvl w:val="0"/>
                                <w:numId w:val="1"/>
                              </w:numPr>
                              <w:spacing w:after="0"/>
                              <w:rPr>
                                <w:sz w:val="24"/>
                                <w:szCs w:val="18"/>
                              </w:rPr>
                            </w:pPr>
                            <w:r w:rsidRPr="00614030">
                              <w:rPr>
                                <w:sz w:val="24"/>
                                <w:szCs w:val="18"/>
                              </w:rPr>
                              <w:t>Dove Cameron (Mal)</w:t>
                            </w:r>
                          </w:p>
                          <w:p w:rsidR="00614030" w:rsidRPr="00614030" w:rsidRDefault="00614030" w:rsidP="00614030">
                            <w:pPr>
                              <w:pStyle w:val="ListParagraph"/>
                              <w:numPr>
                                <w:ilvl w:val="0"/>
                                <w:numId w:val="1"/>
                              </w:numPr>
                              <w:spacing w:after="0"/>
                              <w:rPr>
                                <w:sz w:val="24"/>
                                <w:szCs w:val="18"/>
                              </w:rPr>
                            </w:pPr>
                            <w:r w:rsidRPr="00614030">
                              <w:rPr>
                                <w:sz w:val="24"/>
                                <w:szCs w:val="18"/>
                              </w:rPr>
                              <w:t>Sofia Carson (Evie)</w:t>
                            </w:r>
                          </w:p>
                          <w:p w:rsidR="00614030" w:rsidRPr="00614030" w:rsidRDefault="00614030" w:rsidP="00614030">
                            <w:pPr>
                              <w:pStyle w:val="ListParagraph"/>
                              <w:numPr>
                                <w:ilvl w:val="0"/>
                                <w:numId w:val="1"/>
                              </w:numPr>
                              <w:spacing w:after="0"/>
                              <w:rPr>
                                <w:sz w:val="24"/>
                                <w:szCs w:val="18"/>
                              </w:rPr>
                            </w:pPr>
                            <w:r w:rsidRPr="00614030">
                              <w:rPr>
                                <w:sz w:val="24"/>
                                <w:szCs w:val="18"/>
                              </w:rPr>
                              <w:t>Cameron Boyce (Carlos)</w:t>
                            </w:r>
                          </w:p>
                          <w:p w:rsidR="00614030" w:rsidRPr="00614030" w:rsidRDefault="00614030" w:rsidP="00614030">
                            <w:pPr>
                              <w:pStyle w:val="ListParagraph"/>
                              <w:numPr>
                                <w:ilvl w:val="0"/>
                                <w:numId w:val="1"/>
                              </w:numPr>
                              <w:spacing w:after="0"/>
                              <w:rPr>
                                <w:sz w:val="24"/>
                                <w:szCs w:val="18"/>
                              </w:rPr>
                            </w:pPr>
                            <w:r w:rsidRPr="00614030">
                              <w:rPr>
                                <w:sz w:val="24"/>
                                <w:szCs w:val="18"/>
                              </w:rPr>
                              <w:t xml:space="preserve"> China Anne McClain (Uma)</w:t>
                            </w:r>
                          </w:p>
                          <w:p w:rsidR="00614030" w:rsidRPr="00614030" w:rsidRDefault="00614030" w:rsidP="00614030">
                            <w:pPr>
                              <w:pStyle w:val="ListParagraph"/>
                              <w:numPr>
                                <w:ilvl w:val="0"/>
                                <w:numId w:val="1"/>
                              </w:numPr>
                              <w:spacing w:after="0"/>
                              <w:rPr>
                                <w:sz w:val="24"/>
                                <w:szCs w:val="18"/>
                              </w:rPr>
                            </w:pPr>
                            <w:r w:rsidRPr="00614030">
                              <w:rPr>
                                <w:sz w:val="24"/>
                                <w:szCs w:val="18"/>
                              </w:rPr>
                              <w:t>Booboo Stewart (Jay)</w:t>
                            </w:r>
                          </w:p>
                          <w:p w:rsidR="00614030" w:rsidRPr="00614030" w:rsidRDefault="00614030" w:rsidP="00614030">
                            <w:pPr>
                              <w:pStyle w:val="ListParagraph"/>
                              <w:numPr>
                                <w:ilvl w:val="0"/>
                                <w:numId w:val="1"/>
                              </w:numPr>
                              <w:spacing w:after="0"/>
                              <w:rPr>
                                <w:sz w:val="24"/>
                                <w:szCs w:val="18"/>
                              </w:rPr>
                            </w:pPr>
                            <w:r w:rsidRPr="00614030">
                              <w:rPr>
                                <w:sz w:val="24"/>
                                <w:szCs w:val="18"/>
                              </w:rPr>
                              <w:t>Mitchell Hope (King Ben)</w:t>
                            </w:r>
                          </w:p>
                          <w:p w:rsidR="00614030" w:rsidRDefault="00614030" w:rsidP="00614030">
                            <w:pPr>
                              <w:rPr>
                                <w:sz w:val="24"/>
                                <w:szCs w:val="18"/>
                              </w:rPr>
                            </w:pPr>
                            <w:r w:rsidRPr="00614030">
                              <w:rPr>
                                <w:sz w:val="24"/>
                                <w:szCs w:val="18"/>
                              </w:rPr>
                              <w:t>This feel good film will send you down the corridor</w:t>
                            </w:r>
                            <w:r w:rsidRPr="00614030">
                              <w:rPr>
                                <w:sz w:val="24"/>
                                <w:szCs w:val="18"/>
                              </w:rPr>
                              <w:t xml:space="preserve"> </w:t>
                            </w:r>
                            <w:r w:rsidRPr="00614030">
                              <w:rPr>
                                <w:sz w:val="24"/>
                                <w:szCs w:val="18"/>
                              </w:rPr>
                              <w:t>singing and dancing all the way! With brilliant catchy tunes and epic choreography other movies are going down.</w:t>
                            </w:r>
                            <w:r w:rsidRPr="00614030">
                              <w:rPr>
                                <w:sz w:val="24"/>
                                <w:szCs w:val="18"/>
                              </w:rPr>
                              <w:t xml:space="preserve"> </w:t>
                            </w:r>
                            <w:r w:rsidRPr="00614030">
                              <w:rPr>
                                <w:sz w:val="24"/>
                                <w:szCs w:val="18"/>
                              </w:rPr>
                              <w:t xml:space="preserve">Disney have done an amazing job of merging </w:t>
                            </w:r>
                            <w:r w:rsidRPr="00614030">
                              <w:rPr>
                                <w:sz w:val="24"/>
                                <w:szCs w:val="18"/>
                              </w:rPr>
                              <w:t xml:space="preserve">all their films together. </w:t>
                            </w:r>
                            <w:r w:rsidRPr="00614030">
                              <w:rPr>
                                <w:sz w:val="24"/>
                                <w:szCs w:val="18"/>
                              </w:rPr>
                              <w:t>Well done Disney!</w:t>
                            </w:r>
                          </w:p>
                          <w:p w:rsidR="00614030" w:rsidRDefault="00614030" w:rsidP="00614030">
                            <w:pPr>
                              <w:rPr>
                                <w:sz w:val="24"/>
                                <w:szCs w:val="18"/>
                              </w:rPr>
                            </w:pPr>
                          </w:p>
                          <w:p w:rsidR="00614030" w:rsidRPr="00704615" w:rsidRDefault="00614030" w:rsidP="00614030">
                            <w:pPr>
                              <w:rPr>
                                <w:rFonts w:asciiTheme="majorHAnsi" w:hAnsiTheme="majorHAnsi" w:cstheme="majorHAnsi"/>
                                <w:color w:val="000000" w:themeColor="text1"/>
                                <w:sz w:val="28"/>
                                <w:szCs w:val="24"/>
                              </w:rPr>
                            </w:pPr>
                            <w:r>
                              <w:rPr>
                                <w:sz w:val="28"/>
                              </w:rPr>
                              <w:t>By Evie Lawrence and Madison Hibberd</w:t>
                            </w:r>
                          </w:p>
                          <w:p w:rsidR="00614030" w:rsidRPr="00571FDA" w:rsidRDefault="00614030" w:rsidP="00614030">
                            <w:pPr>
                              <w:rPr>
                                <w:sz w:val="24"/>
                              </w:rPr>
                            </w:pPr>
                          </w:p>
                          <w:p w:rsidR="00614030" w:rsidRPr="00012D5D" w:rsidRDefault="00614030" w:rsidP="00614030">
                            <w:pPr>
                              <w:rPr>
                                <w:rFonts w:asciiTheme="majorHAnsi" w:hAnsiTheme="majorHAnsi" w:cstheme="majorHAnsi"/>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089AE" id="_x0000_s1033" type="#_x0000_t202" style="position:absolute;margin-left:0;margin-top:3.9pt;width:244.95pt;height:352.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" strokeweight="3pt">
                <v:textbox>
                  <w:txbxContent>
                    <w:p w:rsidR="00614030" w:rsidRPr="00704615" w:rsidRDefault="00614030" w:rsidP="00614030">
                      <w:pPr>
                        <w:pStyle w:val="Heading1"/>
                        <w:spacing w:before="0"/>
                        <w:rPr>
                          <w:rFonts w:ascii="Calibri" w:hAnsi="Calibri" w:cs="Calibri"/>
                          <w:b/>
                          <w:color w:val="ED7D31" w:themeColor="accent2"/>
                        </w:rPr>
                      </w:pPr>
                      <w:r>
                        <w:rPr>
                          <w:rFonts w:ascii="Calibri" w:hAnsi="Calibri" w:cs="Calibri"/>
                          <w:b/>
                          <w:color w:val="ED7D31" w:themeColor="accent2"/>
                        </w:rPr>
                        <w:t>Film review of Descendants 2</w:t>
                      </w:r>
                    </w:p>
                    <w:p w:rsidR="00614030" w:rsidRPr="00614030" w:rsidRDefault="00614030" w:rsidP="00614030">
                      <w:pPr>
                        <w:spacing w:after="0"/>
                        <w:rPr>
                          <w:sz w:val="24"/>
                          <w:szCs w:val="18"/>
                        </w:rPr>
                      </w:pPr>
                      <w:r w:rsidRPr="00614030">
                        <w:rPr>
                          <w:sz w:val="24"/>
                          <w:szCs w:val="18"/>
                        </w:rPr>
                        <w:t>Have you seen the film everyone’s talking about?</w:t>
                      </w:r>
                      <w:r w:rsidRPr="00614030">
                        <w:rPr>
                          <w:sz w:val="24"/>
                          <w:szCs w:val="18"/>
                        </w:rPr>
                        <w:t xml:space="preserve"> </w:t>
                      </w:r>
                      <w:r w:rsidRPr="00614030">
                        <w:rPr>
                          <w:sz w:val="24"/>
                          <w:szCs w:val="18"/>
                        </w:rPr>
                        <w:t>This instant  classic film hit off with a bang and will make you want to watch it again and again!</w:t>
                      </w:r>
                    </w:p>
                    <w:p w:rsidR="00614030" w:rsidRPr="00614030" w:rsidRDefault="00614030" w:rsidP="00614030">
                      <w:pPr>
                        <w:spacing w:after="0"/>
                        <w:rPr>
                          <w:sz w:val="24"/>
                          <w:szCs w:val="18"/>
                        </w:rPr>
                      </w:pPr>
                      <w:r w:rsidRPr="00614030">
                        <w:rPr>
                          <w:sz w:val="24"/>
                          <w:szCs w:val="18"/>
                        </w:rPr>
                        <w:t>STARRING:</w:t>
                      </w:r>
                    </w:p>
                    <w:p w:rsidR="00614030" w:rsidRPr="00614030" w:rsidRDefault="00614030" w:rsidP="00614030">
                      <w:pPr>
                        <w:pStyle w:val="ListParagraph"/>
                        <w:numPr>
                          <w:ilvl w:val="0"/>
                          <w:numId w:val="1"/>
                        </w:numPr>
                        <w:spacing w:after="0"/>
                        <w:rPr>
                          <w:sz w:val="24"/>
                          <w:szCs w:val="18"/>
                        </w:rPr>
                      </w:pPr>
                      <w:r w:rsidRPr="00614030">
                        <w:rPr>
                          <w:sz w:val="24"/>
                          <w:szCs w:val="18"/>
                        </w:rPr>
                        <w:t>Dove Cameron (Mal)</w:t>
                      </w:r>
                    </w:p>
                    <w:p w:rsidR="00614030" w:rsidRPr="00614030" w:rsidRDefault="00614030" w:rsidP="00614030">
                      <w:pPr>
                        <w:pStyle w:val="ListParagraph"/>
                        <w:numPr>
                          <w:ilvl w:val="0"/>
                          <w:numId w:val="1"/>
                        </w:numPr>
                        <w:spacing w:after="0"/>
                        <w:rPr>
                          <w:sz w:val="24"/>
                          <w:szCs w:val="18"/>
                        </w:rPr>
                      </w:pPr>
                      <w:r w:rsidRPr="00614030">
                        <w:rPr>
                          <w:sz w:val="24"/>
                          <w:szCs w:val="18"/>
                        </w:rPr>
                        <w:t>Sofia Carson (Evie)</w:t>
                      </w:r>
                    </w:p>
                    <w:p w:rsidR="00614030" w:rsidRPr="00614030" w:rsidRDefault="00614030" w:rsidP="00614030">
                      <w:pPr>
                        <w:pStyle w:val="ListParagraph"/>
                        <w:numPr>
                          <w:ilvl w:val="0"/>
                          <w:numId w:val="1"/>
                        </w:numPr>
                        <w:spacing w:after="0"/>
                        <w:rPr>
                          <w:sz w:val="24"/>
                          <w:szCs w:val="18"/>
                        </w:rPr>
                      </w:pPr>
                      <w:r w:rsidRPr="00614030">
                        <w:rPr>
                          <w:sz w:val="24"/>
                          <w:szCs w:val="18"/>
                        </w:rPr>
                        <w:t>Cameron Boyce (Carlos)</w:t>
                      </w:r>
                    </w:p>
                    <w:p w:rsidR="00614030" w:rsidRPr="00614030" w:rsidRDefault="00614030" w:rsidP="00614030">
                      <w:pPr>
                        <w:pStyle w:val="ListParagraph"/>
                        <w:numPr>
                          <w:ilvl w:val="0"/>
                          <w:numId w:val="1"/>
                        </w:numPr>
                        <w:spacing w:after="0"/>
                        <w:rPr>
                          <w:sz w:val="24"/>
                          <w:szCs w:val="18"/>
                        </w:rPr>
                      </w:pPr>
                      <w:r w:rsidRPr="00614030">
                        <w:rPr>
                          <w:sz w:val="24"/>
                          <w:szCs w:val="18"/>
                        </w:rPr>
                        <w:t xml:space="preserve"> China Anne McClain (Uma)</w:t>
                      </w:r>
                    </w:p>
                    <w:p w:rsidR="00614030" w:rsidRPr="00614030" w:rsidRDefault="00614030" w:rsidP="00614030">
                      <w:pPr>
                        <w:pStyle w:val="ListParagraph"/>
                        <w:numPr>
                          <w:ilvl w:val="0"/>
                          <w:numId w:val="1"/>
                        </w:numPr>
                        <w:spacing w:after="0"/>
                        <w:rPr>
                          <w:sz w:val="24"/>
                          <w:szCs w:val="18"/>
                        </w:rPr>
                      </w:pPr>
                      <w:r w:rsidRPr="00614030">
                        <w:rPr>
                          <w:sz w:val="24"/>
                          <w:szCs w:val="18"/>
                        </w:rPr>
                        <w:t>Booboo Stewart (Jay)</w:t>
                      </w:r>
                    </w:p>
                    <w:p w:rsidR="00614030" w:rsidRPr="00614030" w:rsidRDefault="00614030" w:rsidP="00614030">
                      <w:pPr>
                        <w:pStyle w:val="ListParagraph"/>
                        <w:numPr>
                          <w:ilvl w:val="0"/>
                          <w:numId w:val="1"/>
                        </w:numPr>
                        <w:spacing w:after="0"/>
                        <w:rPr>
                          <w:sz w:val="24"/>
                          <w:szCs w:val="18"/>
                        </w:rPr>
                      </w:pPr>
                      <w:r w:rsidRPr="00614030">
                        <w:rPr>
                          <w:sz w:val="24"/>
                          <w:szCs w:val="18"/>
                        </w:rPr>
                        <w:t>Mitchell Hope (King Ben)</w:t>
                      </w:r>
                    </w:p>
                    <w:p w:rsidR="00614030" w:rsidRDefault="00614030" w:rsidP="00614030">
                      <w:pPr>
                        <w:rPr>
                          <w:sz w:val="24"/>
                          <w:szCs w:val="18"/>
                        </w:rPr>
                      </w:pPr>
                      <w:r w:rsidRPr="00614030">
                        <w:rPr>
                          <w:sz w:val="24"/>
                          <w:szCs w:val="18"/>
                        </w:rPr>
                        <w:t>This feel good film will send you down the corridor</w:t>
                      </w:r>
                      <w:r w:rsidRPr="00614030">
                        <w:rPr>
                          <w:sz w:val="24"/>
                          <w:szCs w:val="18"/>
                        </w:rPr>
                        <w:t xml:space="preserve"> </w:t>
                      </w:r>
                      <w:r w:rsidRPr="00614030">
                        <w:rPr>
                          <w:sz w:val="24"/>
                          <w:szCs w:val="18"/>
                        </w:rPr>
                        <w:t>singing and dancing all the way! With brilliant catchy tunes and epic choreography other movies are going down.</w:t>
                      </w:r>
                      <w:r w:rsidRPr="00614030">
                        <w:rPr>
                          <w:sz w:val="24"/>
                          <w:szCs w:val="18"/>
                        </w:rPr>
                        <w:t xml:space="preserve"> </w:t>
                      </w:r>
                      <w:r w:rsidRPr="00614030">
                        <w:rPr>
                          <w:sz w:val="24"/>
                          <w:szCs w:val="18"/>
                        </w:rPr>
                        <w:t xml:space="preserve">Disney have done an amazing job of merging </w:t>
                      </w:r>
                      <w:r w:rsidRPr="00614030">
                        <w:rPr>
                          <w:sz w:val="24"/>
                          <w:szCs w:val="18"/>
                        </w:rPr>
                        <w:t xml:space="preserve">all their films together. </w:t>
                      </w:r>
                      <w:r w:rsidRPr="00614030">
                        <w:rPr>
                          <w:sz w:val="24"/>
                          <w:szCs w:val="18"/>
                        </w:rPr>
                        <w:t>Well done Disney!</w:t>
                      </w:r>
                    </w:p>
                    <w:p w:rsidR="00614030" w:rsidRDefault="00614030" w:rsidP="00614030">
                      <w:pPr>
                        <w:rPr>
                          <w:sz w:val="24"/>
                          <w:szCs w:val="18"/>
                        </w:rPr>
                      </w:pPr>
                    </w:p>
                    <w:p w:rsidR="00614030" w:rsidRPr="00704615" w:rsidRDefault="00614030" w:rsidP="00614030">
                      <w:pPr>
                        <w:rPr>
                          <w:rFonts w:asciiTheme="majorHAnsi" w:hAnsiTheme="majorHAnsi" w:cstheme="majorHAnsi"/>
                          <w:color w:val="000000" w:themeColor="text1"/>
                          <w:sz w:val="28"/>
                          <w:szCs w:val="24"/>
                        </w:rPr>
                      </w:pPr>
                      <w:r>
                        <w:rPr>
                          <w:sz w:val="28"/>
                        </w:rPr>
                        <w:t>By Evie Lawrence and Madison Hibberd</w:t>
                      </w:r>
                    </w:p>
                    <w:p w:rsidR="00614030" w:rsidRPr="00571FDA" w:rsidRDefault="00614030" w:rsidP="00614030">
                      <w:pPr>
                        <w:rPr>
                          <w:sz w:val="24"/>
                        </w:rPr>
                      </w:pPr>
                    </w:p>
                    <w:p w:rsidR="00614030" w:rsidRPr="00012D5D" w:rsidRDefault="00614030" w:rsidP="00614030">
                      <w:pPr>
                        <w:rPr>
                          <w:rFonts w:asciiTheme="majorHAnsi" w:hAnsiTheme="majorHAnsi" w:cstheme="majorHAnsi"/>
                          <w:sz w:val="28"/>
                          <w:szCs w:val="24"/>
                        </w:rPr>
                      </w:pPr>
                    </w:p>
                  </w:txbxContent>
                </v:textbox>
                <w10:wrap anchorx="margin"/>
              </v:shape>
            </w:pict>
          </mc:Fallback>
        </mc:AlternateContent>
      </w:r>
      <w:r w:rsidRPr="00826086">
        <w:rPr>
          <w:rFonts w:ascii="Britannic Bold" w:hAnsi="Britannic Bold"/>
          <w:i/>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64384" behindDoc="0" locked="0" layoutInCell="1" allowOverlap="1" wp14:anchorId="6B10B30B" wp14:editId="7AB1ACBF">
                <wp:simplePos x="0" y="0"/>
                <wp:positionH relativeFrom="margin">
                  <wp:align>right</wp:align>
                </wp:positionH>
                <wp:positionV relativeFrom="paragraph">
                  <wp:posOffset>62401</wp:posOffset>
                </wp:positionV>
                <wp:extent cx="3019425" cy="5540375"/>
                <wp:effectExtent l="19050" t="19050" r="28575"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540375"/>
                        </a:xfrm>
                        <a:prstGeom prst="rect">
                          <a:avLst/>
                        </a:prstGeom>
                        <a:solidFill>
                          <a:srgbClr val="FFFFFF"/>
                        </a:solidFill>
                        <a:ln w="38100">
                          <a:solidFill>
                            <a:srgbClr val="000000"/>
                          </a:solidFill>
                          <a:miter lim="800000"/>
                          <a:headEnd/>
                          <a:tailEnd/>
                        </a:ln>
                      </wps:spPr>
                      <wps:txbx>
                        <w:txbxContent>
                          <w:p w:rsidR="00614030" w:rsidRPr="00CB2773" w:rsidRDefault="00614030" w:rsidP="00614030">
                            <w:pPr>
                              <w:spacing w:after="0"/>
                              <w:rPr>
                                <w:rFonts w:asciiTheme="majorHAnsi" w:hAnsiTheme="majorHAnsi" w:cstheme="majorHAnsi"/>
                                <w:b/>
                                <w:color w:val="ED7D31" w:themeColor="accent2"/>
                                <w:sz w:val="36"/>
                                <w:szCs w:val="26"/>
                              </w:rPr>
                            </w:pPr>
                            <w:r>
                              <w:rPr>
                                <w:rFonts w:asciiTheme="majorHAnsi" w:hAnsiTheme="majorHAnsi" w:cstheme="majorHAnsi"/>
                                <w:b/>
                                <w:color w:val="ED7D31" w:themeColor="accent2"/>
                                <w:sz w:val="36"/>
                                <w:szCs w:val="26"/>
                              </w:rPr>
                              <w:t>Things to make you smile</w:t>
                            </w:r>
                          </w:p>
                          <w:p w:rsidR="00614030" w:rsidRPr="007B735C" w:rsidRDefault="00614030" w:rsidP="00614030">
                            <w:pPr>
                              <w:rPr>
                                <w:sz w:val="26"/>
                                <w:szCs w:val="26"/>
                              </w:rPr>
                            </w:pPr>
                            <w:r w:rsidRPr="007B735C">
                              <w:rPr>
                                <w:sz w:val="26"/>
                                <w:szCs w:val="26"/>
                              </w:rPr>
                              <w:t>January blues been getting you down? Trying to find that little thing to make you smile? Well, we think you’ll soon be smiling with these little stories!</w:t>
                            </w:r>
                          </w:p>
                          <w:p w:rsidR="00614030" w:rsidRPr="007B735C" w:rsidRDefault="00614030" w:rsidP="00614030">
                            <w:pPr>
                              <w:rPr>
                                <w:sz w:val="26"/>
                                <w:szCs w:val="26"/>
                              </w:rPr>
                            </w:pPr>
                            <w:r w:rsidRPr="007B735C">
                              <w:rPr>
                                <w:sz w:val="26"/>
                                <w:szCs w:val="26"/>
                              </w:rPr>
                              <w:t>First up is about a boy named Ali. His family bought 4 chickens for them to look after and Ali absolutely LOVED looking after them. After a quick brainwave, Ali persuaded his parents to buy 52 more chickens so they could run a family-owned business. Ali still loves looking after the chickens despite all the poop!</w:t>
                            </w:r>
                          </w:p>
                          <w:p w:rsidR="00614030" w:rsidRPr="007B735C" w:rsidRDefault="00614030" w:rsidP="00614030">
                            <w:pPr>
                              <w:rPr>
                                <w:sz w:val="26"/>
                                <w:szCs w:val="26"/>
                              </w:rPr>
                            </w:pPr>
                            <w:r w:rsidRPr="007B735C">
                              <w:rPr>
                                <w:sz w:val="26"/>
                                <w:szCs w:val="26"/>
                              </w:rPr>
                              <w:t xml:space="preserve">The other happy thing is that a new Okapi (relative of giraffes) has been born at London Zoo. As a royal wedding featuring Prince Harry and Meghan </w:t>
                            </w:r>
                            <w:proofErr w:type="spellStart"/>
                            <w:r w:rsidRPr="007B735C">
                              <w:rPr>
                                <w:sz w:val="26"/>
                                <w:szCs w:val="26"/>
                              </w:rPr>
                              <w:t>Markle</w:t>
                            </w:r>
                            <w:proofErr w:type="spellEnd"/>
                            <w:r w:rsidRPr="007B735C">
                              <w:rPr>
                                <w:sz w:val="26"/>
                                <w:szCs w:val="26"/>
                              </w:rPr>
                              <w:t xml:space="preserve"> is coming up, the zoo have named the Okapi Meghan, after the princess to be! The Okapi is doing well and although Meghan doesn’t know yet, everybody thinks she’ll be thrilled by the choice.</w:t>
                            </w:r>
                          </w:p>
                          <w:p w:rsidR="00614030" w:rsidRPr="007B735C" w:rsidRDefault="00614030" w:rsidP="00614030">
                            <w:pPr>
                              <w:spacing w:after="0"/>
                              <w:rPr>
                                <w:sz w:val="28"/>
                                <w:szCs w:val="30"/>
                              </w:rPr>
                            </w:pPr>
                            <w:r w:rsidRPr="007B735C">
                              <w:rPr>
                                <w:sz w:val="28"/>
                                <w:szCs w:val="30"/>
                              </w:rPr>
                              <w:t>By Ruby Yates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0B30B" id="_x0000_s1034" type="#_x0000_t202" style="position:absolute;margin-left:186.55pt;margin-top:4.9pt;width:237.75pt;height:436.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" strokeweight="3pt">
                <v:textbox>
                  <w:txbxContent>
                    <w:p w:rsidR="00614030" w:rsidRPr="00CB2773" w:rsidRDefault="00614030" w:rsidP="00614030">
                      <w:pPr>
                        <w:spacing w:after="0"/>
                        <w:rPr>
                          <w:rFonts w:asciiTheme="majorHAnsi" w:hAnsiTheme="majorHAnsi" w:cstheme="majorHAnsi"/>
                          <w:b/>
                          <w:color w:val="ED7D31" w:themeColor="accent2"/>
                          <w:sz w:val="36"/>
                          <w:szCs w:val="26"/>
                        </w:rPr>
                      </w:pPr>
                      <w:r>
                        <w:rPr>
                          <w:rFonts w:asciiTheme="majorHAnsi" w:hAnsiTheme="majorHAnsi" w:cstheme="majorHAnsi"/>
                          <w:b/>
                          <w:color w:val="ED7D31" w:themeColor="accent2"/>
                          <w:sz w:val="36"/>
                          <w:szCs w:val="26"/>
                        </w:rPr>
                        <w:t>Things to make you smile</w:t>
                      </w:r>
                    </w:p>
                    <w:p w:rsidR="00614030" w:rsidRPr="007B735C" w:rsidRDefault="00614030" w:rsidP="00614030">
                      <w:pPr>
                        <w:rPr>
                          <w:sz w:val="26"/>
                          <w:szCs w:val="26"/>
                        </w:rPr>
                      </w:pPr>
                      <w:r w:rsidRPr="007B735C">
                        <w:rPr>
                          <w:sz w:val="26"/>
                          <w:szCs w:val="26"/>
                        </w:rPr>
                        <w:t>January blues been getting you down? Trying to find that little thing to make you smile? Well, we think you’ll soon be smiling with these little stories!</w:t>
                      </w:r>
                    </w:p>
                    <w:p w:rsidR="00614030" w:rsidRPr="007B735C" w:rsidRDefault="00614030" w:rsidP="00614030">
                      <w:pPr>
                        <w:rPr>
                          <w:sz w:val="26"/>
                          <w:szCs w:val="26"/>
                        </w:rPr>
                      </w:pPr>
                      <w:r w:rsidRPr="007B735C">
                        <w:rPr>
                          <w:sz w:val="26"/>
                          <w:szCs w:val="26"/>
                        </w:rPr>
                        <w:t>First up is about a boy named Ali. His family bought 4 chickens for them to look after and Ali absolutely LOVED looking after them. After a quick brainwave, Ali persuaded his parents to buy 52 more chickens so they could run a family-owned business. Ali still loves looking after the chickens despite all the poop!</w:t>
                      </w:r>
                    </w:p>
                    <w:p w:rsidR="00614030" w:rsidRPr="007B735C" w:rsidRDefault="00614030" w:rsidP="00614030">
                      <w:pPr>
                        <w:rPr>
                          <w:sz w:val="26"/>
                          <w:szCs w:val="26"/>
                        </w:rPr>
                      </w:pPr>
                      <w:r w:rsidRPr="007B735C">
                        <w:rPr>
                          <w:sz w:val="26"/>
                          <w:szCs w:val="26"/>
                        </w:rPr>
                        <w:t xml:space="preserve">The other happy thing is that a new Okapi (relative of giraffes) has been born at London Zoo. As a royal wedding featuring Prince Harry and Meghan </w:t>
                      </w:r>
                      <w:proofErr w:type="spellStart"/>
                      <w:r w:rsidRPr="007B735C">
                        <w:rPr>
                          <w:sz w:val="26"/>
                          <w:szCs w:val="26"/>
                        </w:rPr>
                        <w:t>Markle</w:t>
                      </w:r>
                      <w:proofErr w:type="spellEnd"/>
                      <w:r w:rsidRPr="007B735C">
                        <w:rPr>
                          <w:sz w:val="26"/>
                          <w:szCs w:val="26"/>
                        </w:rPr>
                        <w:t xml:space="preserve"> is coming up, the zoo have named the Okapi Meghan, after the princess to be! The Okapi is doing well and although Meghan doesn’t know yet, everybody thinks she’ll be thrilled by the choice.</w:t>
                      </w:r>
                    </w:p>
                    <w:p w:rsidR="00614030" w:rsidRPr="007B735C" w:rsidRDefault="00614030" w:rsidP="00614030">
                      <w:pPr>
                        <w:spacing w:after="0"/>
                        <w:rPr>
                          <w:sz w:val="28"/>
                          <w:szCs w:val="30"/>
                        </w:rPr>
                      </w:pPr>
                      <w:r w:rsidRPr="007B735C">
                        <w:rPr>
                          <w:sz w:val="28"/>
                          <w:szCs w:val="30"/>
                        </w:rPr>
                        <w:t>By Ruby Yates</w:t>
                      </w:r>
                    </w:p>
                  </w:txbxContent>
                </v:textbox>
                <w10:wrap anchorx="margin"/>
              </v:shape>
            </w:pict>
          </mc:Fallback>
        </mc:AlternateContent>
      </w:r>
      <w:r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63360" behindDoc="0" locked="0" layoutInCell="1" allowOverlap="1" wp14:anchorId="0D3D100E" wp14:editId="7A9D9584">
                <wp:simplePos x="0" y="0"/>
                <wp:positionH relativeFrom="margin">
                  <wp:align>right</wp:align>
                </wp:positionH>
                <wp:positionV relativeFrom="paragraph">
                  <wp:posOffset>5603392</wp:posOffset>
                </wp:positionV>
                <wp:extent cx="3019425" cy="4339988"/>
                <wp:effectExtent l="19050" t="19050" r="28575"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339988"/>
                        </a:xfrm>
                        <a:prstGeom prst="rect">
                          <a:avLst/>
                        </a:prstGeom>
                        <a:solidFill>
                          <a:srgbClr val="FFFFFF"/>
                        </a:solidFill>
                        <a:ln w="38100">
                          <a:solidFill>
                            <a:srgbClr val="000000"/>
                          </a:solidFill>
                          <a:miter lim="800000"/>
                          <a:headEnd/>
                          <a:tailEnd/>
                        </a:ln>
                      </wps:spPr>
                      <wps:txbx>
                        <w:txbxContent>
                          <w:p w:rsidR="00614030" w:rsidRPr="00C95A97" w:rsidRDefault="00614030" w:rsidP="00614030">
                            <w:pPr>
                              <w:spacing w:after="0"/>
                              <w:rPr>
                                <w:rFonts w:asciiTheme="majorHAnsi" w:hAnsiTheme="majorHAnsi" w:cstheme="majorHAnsi"/>
                                <w:b/>
                                <w:color w:val="ED7D31" w:themeColor="accent2"/>
                                <w:sz w:val="32"/>
                                <w:szCs w:val="28"/>
                              </w:rPr>
                            </w:pPr>
                            <w:r>
                              <w:rPr>
                                <w:rFonts w:asciiTheme="majorHAnsi" w:hAnsiTheme="majorHAnsi" w:cstheme="majorHAnsi"/>
                                <w:b/>
                                <w:color w:val="ED7D31" w:themeColor="accent2"/>
                                <w:sz w:val="32"/>
                                <w:szCs w:val="28"/>
                              </w:rPr>
                              <w:t>School Council</w:t>
                            </w:r>
                          </w:p>
                          <w:p w:rsidR="00614030" w:rsidRPr="007B735C" w:rsidRDefault="00614030" w:rsidP="00614030">
                            <w:pPr>
                              <w:rPr>
                                <w:sz w:val="28"/>
                              </w:rPr>
                            </w:pPr>
                            <w:r w:rsidRPr="007B735C">
                              <w:rPr>
                                <w:sz w:val="28"/>
                              </w:rPr>
                              <w:t xml:space="preserve">The School Council has some new faces coming into the meeting rooms. The representatives are Jay, Amelia, Ewan, Amy, Theo, Sophia, Lyra, Charlie Amor, Ella (B), Milo, Finley Rae, Alex, Noah and </w:t>
                            </w:r>
                            <w:proofErr w:type="spellStart"/>
                            <w:r w:rsidRPr="007B735C">
                              <w:rPr>
                                <w:sz w:val="28"/>
                              </w:rPr>
                              <w:t>Honor</w:t>
                            </w:r>
                            <w:proofErr w:type="spellEnd"/>
                            <w:r w:rsidRPr="007B735C">
                              <w:rPr>
                                <w:sz w:val="28"/>
                              </w:rPr>
                              <w:t>- with Mrs Broad hosting the meetings. The council have some things up their (many) sleeves to make this term amazing! One idea currently in progress is a playtime programme where people will wear bibs and help children who need to find a friend to play with.</w:t>
                            </w:r>
                          </w:p>
                          <w:p w:rsidR="00614030" w:rsidRPr="007B735C" w:rsidRDefault="00614030" w:rsidP="00614030">
                            <w:pPr>
                              <w:rPr>
                                <w:sz w:val="28"/>
                              </w:rPr>
                            </w:pPr>
                            <w:r w:rsidRPr="007B735C">
                              <w:rPr>
                                <w:sz w:val="28"/>
                              </w:rPr>
                              <w:t>So far, so good!</w:t>
                            </w:r>
                          </w:p>
                          <w:p w:rsidR="00614030" w:rsidRPr="00C95A97" w:rsidRDefault="00614030" w:rsidP="00614030">
                            <w:pPr>
                              <w:spacing w:after="0"/>
                              <w:rPr>
                                <w:rFonts w:asciiTheme="majorHAnsi" w:hAnsiTheme="majorHAnsi" w:cstheme="majorHAnsi"/>
                                <w:color w:val="000000" w:themeColor="text1"/>
                                <w:sz w:val="28"/>
                                <w:szCs w:val="28"/>
                              </w:rPr>
                            </w:pPr>
                            <w:r w:rsidRPr="00C95A97">
                              <w:rPr>
                                <w:rFonts w:asciiTheme="majorHAnsi" w:hAnsiTheme="majorHAnsi" w:cstheme="majorHAnsi"/>
                                <w:color w:val="000000" w:themeColor="text1"/>
                                <w:sz w:val="28"/>
                                <w:szCs w:val="28"/>
                              </w:rPr>
                              <w:t xml:space="preserve">By </w:t>
                            </w:r>
                            <w:r>
                              <w:rPr>
                                <w:rFonts w:asciiTheme="majorHAnsi" w:hAnsiTheme="majorHAnsi" w:cstheme="majorHAnsi"/>
                                <w:color w:val="000000" w:themeColor="text1"/>
                                <w:sz w:val="28"/>
                                <w:szCs w:val="28"/>
                              </w:rPr>
                              <w:t xml:space="preserve">Theo </w:t>
                            </w:r>
                            <w:proofErr w:type="spellStart"/>
                            <w:r>
                              <w:rPr>
                                <w:rFonts w:asciiTheme="majorHAnsi" w:hAnsiTheme="majorHAnsi" w:cstheme="majorHAnsi"/>
                                <w:color w:val="000000" w:themeColor="text1"/>
                                <w:sz w:val="28"/>
                                <w:szCs w:val="28"/>
                              </w:rPr>
                              <w:t>Baalham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D100E" id="_x0000_s1035" type="#_x0000_t202" style="position:absolute;margin-left:186.55pt;margin-top:441.2pt;width:237.75pt;height:341.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" strokeweight="3pt">
                <v:textbox>
                  <w:txbxContent>
                    <w:p w:rsidR="00614030" w:rsidRPr="00C95A97" w:rsidRDefault="00614030" w:rsidP="00614030">
                      <w:pPr>
                        <w:spacing w:after="0"/>
                        <w:rPr>
                          <w:rFonts w:asciiTheme="majorHAnsi" w:hAnsiTheme="majorHAnsi" w:cstheme="majorHAnsi"/>
                          <w:b/>
                          <w:color w:val="ED7D31" w:themeColor="accent2"/>
                          <w:sz w:val="32"/>
                          <w:szCs w:val="28"/>
                        </w:rPr>
                      </w:pPr>
                      <w:r>
                        <w:rPr>
                          <w:rFonts w:asciiTheme="majorHAnsi" w:hAnsiTheme="majorHAnsi" w:cstheme="majorHAnsi"/>
                          <w:b/>
                          <w:color w:val="ED7D31" w:themeColor="accent2"/>
                          <w:sz w:val="32"/>
                          <w:szCs w:val="28"/>
                        </w:rPr>
                        <w:t>School Council</w:t>
                      </w:r>
                    </w:p>
                    <w:p w:rsidR="00614030" w:rsidRPr="007B735C" w:rsidRDefault="00614030" w:rsidP="00614030">
                      <w:pPr>
                        <w:rPr>
                          <w:sz w:val="28"/>
                        </w:rPr>
                      </w:pPr>
                      <w:r w:rsidRPr="007B735C">
                        <w:rPr>
                          <w:sz w:val="28"/>
                        </w:rPr>
                        <w:t xml:space="preserve">The School Council has some new faces coming into the meeting rooms. The representatives are Jay, Amelia, Ewan, Amy, Theo, Sophia, Lyra, Charlie Amor, Ella (B), Milo, Finley Rae, Alex, Noah and </w:t>
                      </w:r>
                      <w:proofErr w:type="spellStart"/>
                      <w:r w:rsidRPr="007B735C">
                        <w:rPr>
                          <w:sz w:val="28"/>
                        </w:rPr>
                        <w:t>Honor</w:t>
                      </w:r>
                      <w:proofErr w:type="spellEnd"/>
                      <w:r w:rsidRPr="007B735C">
                        <w:rPr>
                          <w:sz w:val="28"/>
                        </w:rPr>
                        <w:t>- with Mrs Broad hosting the meetings. The council have some things up their (many) sleeves to make this term amazing! One idea currently in progress is a playtime programme where people will wear bibs and help children who need to find a friend to play with.</w:t>
                      </w:r>
                    </w:p>
                    <w:p w:rsidR="00614030" w:rsidRPr="007B735C" w:rsidRDefault="00614030" w:rsidP="00614030">
                      <w:pPr>
                        <w:rPr>
                          <w:sz w:val="28"/>
                        </w:rPr>
                      </w:pPr>
                      <w:r w:rsidRPr="007B735C">
                        <w:rPr>
                          <w:sz w:val="28"/>
                        </w:rPr>
                        <w:t>So far, so good!</w:t>
                      </w:r>
                    </w:p>
                    <w:p w:rsidR="00614030" w:rsidRPr="00C95A97" w:rsidRDefault="00614030" w:rsidP="00614030">
                      <w:pPr>
                        <w:spacing w:after="0"/>
                        <w:rPr>
                          <w:rFonts w:asciiTheme="majorHAnsi" w:hAnsiTheme="majorHAnsi" w:cstheme="majorHAnsi"/>
                          <w:color w:val="000000" w:themeColor="text1"/>
                          <w:sz w:val="28"/>
                          <w:szCs w:val="28"/>
                        </w:rPr>
                      </w:pPr>
                      <w:r w:rsidRPr="00C95A97">
                        <w:rPr>
                          <w:rFonts w:asciiTheme="majorHAnsi" w:hAnsiTheme="majorHAnsi" w:cstheme="majorHAnsi"/>
                          <w:color w:val="000000" w:themeColor="text1"/>
                          <w:sz w:val="28"/>
                          <w:szCs w:val="28"/>
                        </w:rPr>
                        <w:t xml:space="preserve">By </w:t>
                      </w:r>
                      <w:r>
                        <w:rPr>
                          <w:rFonts w:asciiTheme="majorHAnsi" w:hAnsiTheme="majorHAnsi" w:cstheme="majorHAnsi"/>
                          <w:color w:val="000000" w:themeColor="text1"/>
                          <w:sz w:val="28"/>
                          <w:szCs w:val="28"/>
                        </w:rPr>
                        <w:t xml:space="preserve">Theo </w:t>
                      </w:r>
                      <w:proofErr w:type="spellStart"/>
                      <w:r>
                        <w:rPr>
                          <w:rFonts w:asciiTheme="majorHAnsi" w:hAnsiTheme="majorHAnsi" w:cstheme="majorHAnsi"/>
                          <w:color w:val="000000" w:themeColor="text1"/>
                          <w:sz w:val="28"/>
                          <w:szCs w:val="28"/>
                        </w:rPr>
                        <w:t>Baalham</w:t>
                      </w:r>
                      <w:proofErr w:type="spellEnd"/>
                    </w:p>
                  </w:txbxContent>
                </v:textbox>
                <w10:wrap anchorx="margin"/>
              </v:shape>
            </w:pict>
          </mc:Fallback>
        </mc:AlternateContent>
      </w:r>
      <w:r>
        <w:rPr>
          <w:noProof/>
          <w:lang w:eastAsia="en-GB"/>
        </w:rPr>
        <mc:AlternateContent>
          <mc:Choice Requires="wps">
            <w:drawing>
              <wp:inline distT="0" distB="0" distL="0" distR="0" wp14:anchorId="0A7DDE25" wp14:editId="19BFE837">
                <wp:extent cx="304800" cy="304800"/>
                <wp:effectExtent l="0" t="0" r="0" b="0"/>
                <wp:docPr id="14" name="Rectangle 14" descr="Image result for monkey self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BB785" id="Rectangle 14" o:spid="_x0000_s1026" alt="Image result for monkey selfi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tycBds4CAADgBQAADgAAAAAAAAAAAAAAAAAuAgAAZHJzL2Uyb0RvYy54bWxQSwEC&#10;LQAUAAYACAAAACEATKDpLNgAAAADAQAADwAAAAAAAAAAAAAAAAAoBQAAZHJzL2Rvd25yZXYueG1s&#10;UEsFBgAAAAAEAAQA8wAAAC0GAAAAAA==&#10;" filled="f" stroked="f">
                <o:lock v:ext="edit" aspectratio="t"/>
                <w10:anchorlock/>
              </v:rect>
            </w:pict>
          </mc:Fallback>
        </mc:AlternateContent>
      </w:r>
      <w:r w:rsidRPr="0021558E">
        <w:t xml:space="preserve"> </w:t>
      </w:r>
    </w:p>
    <w:p w:rsidR="00DC4A15" w:rsidRDefault="00614030">
      <w:bookmarkStart w:id="0" w:name="_GoBack"/>
      <w:bookmarkEnd w:id="0"/>
      <w:r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66432" behindDoc="0" locked="0" layoutInCell="1" allowOverlap="1" wp14:anchorId="0F58C7E1" wp14:editId="5BF8BE74">
                <wp:simplePos x="0" y="0"/>
                <wp:positionH relativeFrom="margin">
                  <wp:align>left</wp:align>
                </wp:positionH>
                <wp:positionV relativeFrom="paragraph">
                  <wp:posOffset>4075364</wp:posOffset>
                </wp:positionV>
                <wp:extent cx="3097530" cy="5443001"/>
                <wp:effectExtent l="19050" t="19050" r="26670"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5443001"/>
                        </a:xfrm>
                        <a:prstGeom prst="rect">
                          <a:avLst/>
                        </a:prstGeom>
                        <a:solidFill>
                          <a:srgbClr val="FFFFFF"/>
                        </a:solidFill>
                        <a:ln w="38100">
                          <a:solidFill>
                            <a:srgbClr val="000000"/>
                          </a:solidFill>
                          <a:miter lim="800000"/>
                          <a:headEnd/>
                          <a:tailEnd/>
                        </a:ln>
                      </wps:spPr>
                      <wps:txbx>
                        <w:txbxContent>
                          <w:p w:rsidR="00614030" w:rsidRPr="00C645A5" w:rsidRDefault="00614030" w:rsidP="00614030">
                            <w:pPr>
                              <w:spacing w:after="0"/>
                              <w:rPr>
                                <w:rFonts w:asciiTheme="majorHAnsi" w:hAnsiTheme="majorHAnsi" w:cstheme="majorHAnsi"/>
                                <w:b/>
                                <w:color w:val="ED7D31" w:themeColor="accent2"/>
                                <w:sz w:val="32"/>
                                <w:szCs w:val="28"/>
                              </w:rPr>
                            </w:pPr>
                            <w:r w:rsidRPr="00C645A5">
                              <w:rPr>
                                <w:rFonts w:asciiTheme="majorHAnsi" w:hAnsiTheme="majorHAnsi" w:cstheme="majorHAnsi"/>
                                <w:b/>
                                <w:color w:val="ED7D31" w:themeColor="accent2"/>
                                <w:sz w:val="32"/>
                                <w:szCs w:val="28"/>
                              </w:rPr>
                              <w:t>An interview with…</w:t>
                            </w:r>
                          </w:p>
                          <w:p w:rsidR="00614030" w:rsidRPr="00C645A5" w:rsidRDefault="00614030" w:rsidP="00614030">
                            <w:pPr>
                              <w:spacing w:after="0"/>
                              <w:rPr>
                                <w:rFonts w:asciiTheme="majorHAnsi" w:hAnsiTheme="majorHAnsi" w:cstheme="majorHAnsi"/>
                                <w:b/>
                                <w:color w:val="ED7D31" w:themeColor="accent2"/>
                                <w:sz w:val="32"/>
                                <w:szCs w:val="28"/>
                              </w:rPr>
                            </w:pPr>
                            <w:r>
                              <w:rPr>
                                <w:rFonts w:asciiTheme="majorHAnsi" w:hAnsiTheme="majorHAnsi" w:cstheme="majorHAnsi"/>
                                <w:b/>
                                <w:color w:val="ED7D31" w:themeColor="accent2"/>
                                <w:sz w:val="32"/>
                                <w:szCs w:val="28"/>
                              </w:rPr>
                              <w:t>Miss Tout</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Q. What’s your favourite colour?</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A. </w:t>
                            </w:r>
                            <w:r w:rsidRPr="002222E0">
                              <w:rPr>
                                <w:rFonts w:asciiTheme="majorHAnsi" w:hAnsiTheme="majorHAnsi" w:cstheme="majorHAnsi"/>
                                <w:sz w:val="32"/>
                                <w:szCs w:val="24"/>
                              </w:rPr>
                              <w:t>Turquoise blue</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Q. What’s your favourite </w:t>
                            </w:r>
                            <w:r w:rsidR="002222E0" w:rsidRPr="002222E0">
                              <w:rPr>
                                <w:rFonts w:asciiTheme="majorHAnsi" w:hAnsiTheme="majorHAnsi" w:cstheme="majorHAnsi"/>
                                <w:sz w:val="32"/>
                                <w:szCs w:val="24"/>
                              </w:rPr>
                              <w:t>shape</w:t>
                            </w:r>
                            <w:r w:rsidRPr="002222E0">
                              <w:rPr>
                                <w:rFonts w:asciiTheme="majorHAnsi" w:hAnsiTheme="majorHAnsi" w:cstheme="majorHAnsi"/>
                                <w:sz w:val="32"/>
                                <w:szCs w:val="24"/>
                              </w:rPr>
                              <w:t>?</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A. </w:t>
                            </w:r>
                            <w:r w:rsidR="002222E0" w:rsidRPr="002222E0">
                              <w:rPr>
                                <w:rFonts w:asciiTheme="majorHAnsi" w:hAnsiTheme="majorHAnsi" w:cstheme="majorHAnsi"/>
                                <w:sz w:val="32"/>
                                <w:szCs w:val="24"/>
                              </w:rPr>
                              <w:t>star</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Q. What’s your favourite </w:t>
                            </w:r>
                            <w:r w:rsidR="002222E0" w:rsidRPr="002222E0">
                              <w:rPr>
                                <w:rFonts w:asciiTheme="majorHAnsi" w:hAnsiTheme="majorHAnsi" w:cstheme="majorHAnsi"/>
                                <w:sz w:val="32"/>
                                <w:szCs w:val="24"/>
                              </w:rPr>
                              <w:t>chocolate bar?</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A. </w:t>
                            </w:r>
                            <w:r w:rsidR="002222E0" w:rsidRPr="002222E0">
                              <w:rPr>
                                <w:rFonts w:asciiTheme="majorHAnsi" w:hAnsiTheme="majorHAnsi" w:cstheme="majorHAnsi"/>
                                <w:sz w:val="32"/>
                                <w:szCs w:val="24"/>
                              </w:rPr>
                              <w:t>Twirl</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Q. What’s your </w:t>
                            </w:r>
                            <w:r w:rsidR="002222E0" w:rsidRPr="002222E0">
                              <w:rPr>
                                <w:rFonts w:asciiTheme="majorHAnsi" w:hAnsiTheme="majorHAnsi" w:cstheme="majorHAnsi"/>
                                <w:sz w:val="32"/>
                                <w:szCs w:val="24"/>
                              </w:rPr>
                              <w:t>TV star?</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A. </w:t>
                            </w:r>
                            <w:r w:rsidR="002222E0" w:rsidRPr="002222E0">
                              <w:rPr>
                                <w:rFonts w:asciiTheme="majorHAnsi" w:hAnsiTheme="majorHAnsi" w:cstheme="majorHAnsi"/>
                                <w:sz w:val="32"/>
                                <w:szCs w:val="24"/>
                              </w:rPr>
                              <w:t>Jennifer Aniston in Friends</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Q. What’s your favourite </w:t>
                            </w:r>
                            <w:r w:rsidR="002222E0" w:rsidRPr="002222E0">
                              <w:rPr>
                                <w:rFonts w:asciiTheme="majorHAnsi" w:hAnsiTheme="majorHAnsi" w:cstheme="majorHAnsi"/>
                                <w:sz w:val="32"/>
                                <w:szCs w:val="24"/>
                              </w:rPr>
                              <w:t>country</w:t>
                            </w:r>
                            <w:r w:rsidRPr="002222E0">
                              <w:rPr>
                                <w:rFonts w:asciiTheme="majorHAnsi" w:hAnsiTheme="majorHAnsi" w:cstheme="majorHAnsi"/>
                                <w:sz w:val="32"/>
                                <w:szCs w:val="24"/>
                              </w:rPr>
                              <w:t>?</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A. </w:t>
                            </w:r>
                            <w:r w:rsidR="002222E0" w:rsidRPr="002222E0">
                              <w:rPr>
                                <w:rFonts w:asciiTheme="majorHAnsi" w:hAnsiTheme="majorHAnsi" w:cstheme="majorHAnsi"/>
                                <w:sz w:val="32"/>
                                <w:szCs w:val="24"/>
                              </w:rPr>
                              <w:t>USA</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Q. What’s your favourite </w:t>
                            </w:r>
                            <w:r w:rsidRPr="002222E0">
                              <w:rPr>
                                <w:rFonts w:asciiTheme="majorHAnsi" w:hAnsiTheme="majorHAnsi" w:cstheme="majorHAnsi"/>
                                <w:sz w:val="32"/>
                                <w:szCs w:val="24"/>
                              </w:rPr>
                              <w:t>animal</w:t>
                            </w:r>
                            <w:r w:rsidRPr="002222E0">
                              <w:rPr>
                                <w:rFonts w:asciiTheme="majorHAnsi" w:hAnsiTheme="majorHAnsi" w:cstheme="majorHAnsi"/>
                                <w:sz w:val="32"/>
                                <w:szCs w:val="24"/>
                              </w:rPr>
                              <w:t>?</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A. </w:t>
                            </w:r>
                            <w:r w:rsidRPr="002222E0">
                              <w:rPr>
                                <w:rFonts w:asciiTheme="majorHAnsi" w:hAnsiTheme="majorHAnsi" w:cstheme="majorHAnsi"/>
                                <w:sz w:val="32"/>
                                <w:szCs w:val="24"/>
                              </w:rPr>
                              <w:t>A giraffe</w:t>
                            </w:r>
                          </w:p>
                          <w:p w:rsidR="00614030" w:rsidRPr="002222E0" w:rsidRDefault="00614030" w:rsidP="00614030">
                            <w:pPr>
                              <w:spacing w:after="0"/>
                              <w:rPr>
                                <w:rFonts w:asciiTheme="majorHAnsi" w:hAnsiTheme="majorHAnsi" w:cstheme="majorHAnsi"/>
                                <w:sz w:val="32"/>
                                <w:szCs w:val="28"/>
                              </w:rPr>
                            </w:pPr>
                            <w:r w:rsidRPr="002222E0">
                              <w:rPr>
                                <w:rFonts w:asciiTheme="majorHAnsi" w:hAnsiTheme="majorHAnsi" w:cstheme="majorHAnsi"/>
                                <w:sz w:val="32"/>
                                <w:szCs w:val="28"/>
                              </w:rPr>
                              <w:t>By Amy Cooper and Charlie Oley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8C7E1" id="_x0000_s1036" type="#_x0000_t202" style="position:absolute;margin-left:0;margin-top:320.9pt;width:243.9pt;height:428.6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" strokeweight="3pt">
                <v:textbox>
                  <w:txbxContent>
                    <w:p w:rsidR="00614030" w:rsidRPr="00C645A5" w:rsidRDefault="00614030" w:rsidP="00614030">
                      <w:pPr>
                        <w:spacing w:after="0"/>
                        <w:rPr>
                          <w:rFonts w:asciiTheme="majorHAnsi" w:hAnsiTheme="majorHAnsi" w:cstheme="majorHAnsi"/>
                          <w:b/>
                          <w:color w:val="ED7D31" w:themeColor="accent2"/>
                          <w:sz w:val="32"/>
                          <w:szCs w:val="28"/>
                        </w:rPr>
                      </w:pPr>
                      <w:r w:rsidRPr="00C645A5">
                        <w:rPr>
                          <w:rFonts w:asciiTheme="majorHAnsi" w:hAnsiTheme="majorHAnsi" w:cstheme="majorHAnsi"/>
                          <w:b/>
                          <w:color w:val="ED7D31" w:themeColor="accent2"/>
                          <w:sz w:val="32"/>
                          <w:szCs w:val="28"/>
                        </w:rPr>
                        <w:t>An interview with…</w:t>
                      </w:r>
                    </w:p>
                    <w:p w:rsidR="00614030" w:rsidRPr="00C645A5" w:rsidRDefault="00614030" w:rsidP="00614030">
                      <w:pPr>
                        <w:spacing w:after="0"/>
                        <w:rPr>
                          <w:rFonts w:asciiTheme="majorHAnsi" w:hAnsiTheme="majorHAnsi" w:cstheme="majorHAnsi"/>
                          <w:b/>
                          <w:color w:val="ED7D31" w:themeColor="accent2"/>
                          <w:sz w:val="32"/>
                          <w:szCs w:val="28"/>
                        </w:rPr>
                      </w:pPr>
                      <w:r>
                        <w:rPr>
                          <w:rFonts w:asciiTheme="majorHAnsi" w:hAnsiTheme="majorHAnsi" w:cstheme="majorHAnsi"/>
                          <w:b/>
                          <w:color w:val="ED7D31" w:themeColor="accent2"/>
                          <w:sz w:val="32"/>
                          <w:szCs w:val="28"/>
                        </w:rPr>
                        <w:t>Miss Tout</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Q. What’s your favourite colour?</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A. </w:t>
                      </w:r>
                      <w:r w:rsidRPr="002222E0">
                        <w:rPr>
                          <w:rFonts w:asciiTheme="majorHAnsi" w:hAnsiTheme="majorHAnsi" w:cstheme="majorHAnsi"/>
                          <w:sz w:val="32"/>
                          <w:szCs w:val="24"/>
                        </w:rPr>
                        <w:t>Turquoise blue</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Q. What’s your favourite </w:t>
                      </w:r>
                      <w:r w:rsidR="002222E0" w:rsidRPr="002222E0">
                        <w:rPr>
                          <w:rFonts w:asciiTheme="majorHAnsi" w:hAnsiTheme="majorHAnsi" w:cstheme="majorHAnsi"/>
                          <w:sz w:val="32"/>
                          <w:szCs w:val="24"/>
                        </w:rPr>
                        <w:t>shape</w:t>
                      </w:r>
                      <w:r w:rsidRPr="002222E0">
                        <w:rPr>
                          <w:rFonts w:asciiTheme="majorHAnsi" w:hAnsiTheme="majorHAnsi" w:cstheme="majorHAnsi"/>
                          <w:sz w:val="32"/>
                          <w:szCs w:val="24"/>
                        </w:rPr>
                        <w:t>?</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A. </w:t>
                      </w:r>
                      <w:r w:rsidR="002222E0" w:rsidRPr="002222E0">
                        <w:rPr>
                          <w:rFonts w:asciiTheme="majorHAnsi" w:hAnsiTheme="majorHAnsi" w:cstheme="majorHAnsi"/>
                          <w:sz w:val="32"/>
                          <w:szCs w:val="24"/>
                        </w:rPr>
                        <w:t>star</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Q. What’s your favourite </w:t>
                      </w:r>
                      <w:r w:rsidR="002222E0" w:rsidRPr="002222E0">
                        <w:rPr>
                          <w:rFonts w:asciiTheme="majorHAnsi" w:hAnsiTheme="majorHAnsi" w:cstheme="majorHAnsi"/>
                          <w:sz w:val="32"/>
                          <w:szCs w:val="24"/>
                        </w:rPr>
                        <w:t>chocolate bar?</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A. </w:t>
                      </w:r>
                      <w:r w:rsidR="002222E0" w:rsidRPr="002222E0">
                        <w:rPr>
                          <w:rFonts w:asciiTheme="majorHAnsi" w:hAnsiTheme="majorHAnsi" w:cstheme="majorHAnsi"/>
                          <w:sz w:val="32"/>
                          <w:szCs w:val="24"/>
                        </w:rPr>
                        <w:t>Twirl</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Q. What’s your </w:t>
                      </w:r>
                      <w:r w:rsidR="002222E0" w:rsidRPr="002222E0">
                        <w:rPr>
                          <w:rFonts w:asciiTheme="majorHAnsi" w:hAnsiTheme="majorHAnsi" w:cstheme="majorHAnsi"/>
                          <w:sz w:val="32"/>
                          <w:szCs w:val="24"/>
                        </w:rPr>
                        <w:t>TV star?</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A. </w:t>
                      </w:r>
                      <w:r w:rsidR="002222E0" w:rsidRPr="002222E0">
                        <w:rPr>
                          <w:rFonts w:asciiTheme="majorHAnsi" w:hAnsiTheme="majorHAnsi" w:cstheme="majorHAnsi"/>
                          <w:sz w:val="32"/>
                          <w:szCs w:val="24"/>
                        </w:rPr>
                        <w:t>Jennifer Aniston in Friends</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Q. What’s your favourite </w:t>
                      </w:r>
                      <w:r w:rsidR="002222E0" w:rsidRPr="002222E0">
                        <w:rPr>
                          <w:rFonts w:asciiTheme="majorHAnsi" w:hAnsiTheme="majorHAnsi" w:cstheme="majorHAnsi"/>
                          <w:sz w:val="32"/>
                          <w:szCs w:val="24"/>
                        </w:rPr>
                        <w:t>country</w:t>
                      </w:r>
                      <w:r w:rsidRPr="002222E0">
                        <w:rPr>
                          <w:rFonts w:asciiTheme="majorHAnsi" w:hAnsiTheme="majorHAnsi" w:cstheme="majorHAnsi"/>
                          <w:sz w:val="32"/>
                          <w:szCs w:val="24"/>
                        </w:rPr>
                        <w:t>?</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A. </w:t>
                      </w:r>
                      <w:r w:rsidR="002222E0" w:rsidRPr="002222E0">
                        <w:rPr>
                          <w:rFonts w:asciiTheme="majorHAnsi" w:hAnsiTheme="majorHAnsi" w:cstheme="majorHAnsi"/>
                          <w:sz w:val="32"/>
                          <w:szCs w:val="24"/>
                        </w:rPr>
                        <w:t>USA</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Q. What’s your favourite </w:t>
                      </w:r>
                      <w:r w:rsidRPr="002222E0">
                        <w:rPr>
                          <w:rFonts w:asciiTheme="majorHAnsi" w:hAnsiTheme="majorHAnsi" w:cstheme="majorHAnsi"/>
                          <w:sz w:val="32"/>
                          <w:szCs w:val="24"/>
                        </w:rPr>
                        <w:t>animal</w:t>
                      </w:r>
                      <w:r w:rsidRPr="002222E0">
                        <w:rPr>
                          <w:rFonts w:asciiTheme="majorHAnsi" w:hAnsiTheme="majorHAnsi" w:cstheme="majorHAnsi"/>
                          <w:sz w:val="32"/>
                          <w:szCs w:val="24"/>
                        </w:rPr>
                        <w:t>?</w:t>
                      </w:r>
                    </w:p>
                    <w:p w:rsidR="00614030" w:rsidRPr="002222E0" w:rsidRDefault="00614030" w:rsidP="00614030">
                      <w:pPr>
                        <w:spacing w:line="240" w:lineRule="auto"/>
                        <w:rPr>
                          <w:rFonts w:asciiTheme="majorHAnsi" w:hAnsiTheme="majorHAnsi" w:cstheme="majorHAnsi"/>
                          <w:sz w:val="32"/>
                          <w:szCs w:val="24"/>
                        </w:rPr>
                      </w:pPr>
                      <w:r w:rsidRPr="002222E0">
                        <w:rPr>
                          <w:rFonts w:asciiTheme="majorHAnsi" w:hAnsiTheme="majorHAnsi" w:cstheme="majorHAnsi"/>
                          <w:sz w:val="32"/>
                          <w:szCs w:val="24"/>
                        </w:rPr>
                        <w:t xml:space="preserve">A. </w:t>
                      </w:r>
                      <w:r w:rsidRPr="002222E0">
                        <w:rPr>
                          <w:rFonts w:asciiTheme="majorHAnsi" w:hAnsiTheme="majorHAnsi" w:cstheme="majorHAnsi"/>
                          <w:sz w:val="32"/>
                          <w:szCs w:val="24"/>
                        </w:rPr>
                        <w:t>A giraffe</w:t>
                      </w:r>
                    </w:p>
                    <w:p w:rsidR="00614030" w:rsidRPr="002222E0" w:rsidRDefault="00614030" w:rsidP="00614030">
                      <w:pPr>
                        <w:spacing w:after="0"/>
                        <w:rPr>
                          <w:rFonts w:asciiTheme="majorHAnsi" w:hAnsiTheme="majorHAnsi" w:cstheme="majorHAnsi"/>
                          <w:sz w:val="32"/>
                          <w:szCs w:val="28"/>
                        </w:rPr>
                      </w:pPr>
                      <w:r w:rsidRPr="002222E0">
                        <w:rPr>
                          <w:rFonts w:asciiTheme="majorHAnsi" w:hAnsiTheme="majorHAnsi" w:cstheme="majorHAnsi"/>
                          <w:sz w:val="32"/>
                          <w:szCs w:val="28"/>
                        </w:rPr>
                        <w:t>By Amy Cooper and Charlie Oley</w:t>
                      </w:r>
                    </w:p>
                  </w:txbxContent>
                </v:textbox>
                <w10:wrap anchorx="margin"/>
              </v:shape>
            </w:pict>
          </mc:Fallback>
        </mc:AlternateContent>
      </w:r>
      <w:r>
        <w:rPr>
          <w:rFonts w:ascii="Britannic Bold" w:hAnsi="Britannic Bold"/>
          <w:noProof/>
          <w:color w:val="ED7D31" w:themeColor="accent2"/>
          <w:sz w:val="144"/>
          <w:lang w:eastAsia="en-GB"/>
        </w:rPr>
        <mc:AlternateContent>
          <mc:Choice Requires="wps">
            <w:drawing>
              <wp:anchor distT="0" distB="0" distL="114300" distR="114300" simplePos="0" relativeHeight="251678720" behindDoc="0" locked="0" layoutInCell="1" allowOverlap="1" wp14:anchorId="14BCEBA2" wp14:editId="2EA85A4E">
                <wp:simplePos x="0" y="0"/>
                <wp:positionH relativeFrom="column">
                  <wp:posOffset>1662126</wp:posOffset>
                </wp:positionH>
                <wp:positionV relativeFrom="paragraph">
                  <wp:posOffset>3565525</wp:posOffset>
                </wp:positionV>
                <wp:extent cx="285750" cy="254000"/>
                <wp:effectExtent l="38100" t="19050" r="38100" b="31750"/>
                <wp:wrapNone/>
                <wp:docPr id="16" name="5-Point Star 16"/>
                <wp:cNvGraphicFramePr/>
                <a:graphic xmlns:a="http://schemas.openxmlformats.org/drawingml/2006/main">
                  <a:graphicData uri="http://schemas.microsoft.com/office/word/2010/wordprocessingShape">
                    <wps:wsp>
                      <wps:cNvSpPr/>
                      <wps:spPr>
                        <a:xfrm>
                          <a:off x="0" y="0"/>
                          <a:ext cx="285750" cy="25400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5E0FE" id="5-Point Star 16" o:spid="_x0000_s1026" style="position:absolute;margin-left:130.9pt;margin-top:280.75pt;width:22.5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" path="m,97019r109147,1l142875,r33728,97020l285750,97019r-88303,59961l231176,253999,142875,194037,54574,253999,88303,156980,,97019xe" fillcolor="white [3212]" strokecolor="black [3213]" strokeweight="1pt">
                <v:stroke joinstyle="miter"/>
                <v:path arrowok="t" o:connecttype="custom" o:connectlocs="0,97019;109147,97020;142875,0;176603,97020;285750,97019;197447,156980;231176,253999;142875,194037;54574,253999;88303,156980;0,97019" o:connectangles="0,0,0,0,0,0,0,0,0,0,0"/>
              </v:shape>
            </w:pict>
          </mc:Fallback>
        </mc:AlternateContent>
      </w:r>
      <w:r>
        <w:rPr>
          <w:rFonts w:ascii="Britannic Bold" w:hAnsi="Britannic Bold"/>
          <w:noProof/>
          <w:color w:val="ED7D31" w:themeColor="accent2"/>
          <w:sz w:val="144"/>
          <w:lang w:eastAsia="en-GB"/>
        </w:rPr>
        <mc:AlternateContent>
          <mc:Choice Requires="wps">
            <w:drawing>
              <wp:anchor distT="0" distB="0" distL="114300" distR="114300" simplePos="0" relativeHeight="251671552" behindDoc="0" locked="0" layoutInCell="1" allowOverlap="1" wp14:anchorId="0B9D1B82" wp14:editId="25351468">
                <wp:simplePos x="0" y="0"/>
                <wp:positionH relativeFrom="column">
                  <wp:posOffset>225121</wp:posOffset>
                </wp:positionH>
                <wp:positionV relativeFrom="paragraph">
                  <wp:posOffset>3567430</wp:posOffset>
                </wp:positionV>
                <wp:extent cx="285750" cy="254000"/>
                <wp:effectExtent l="38100" t="19050" r="38100" b="31750"/>
                <wp:wrapNone/>
                <wp:docPr id="4" name="5-Point Star 4"/>
                <wp:cNvGraphicFramePr/>
                <a:graphic xmlns:a="http://schemas.openxmlformats.org/drawingml/2006/main">
                  <a:graphicData uri="http://schemas.microsoft.com/office/word/2010/wordprocessingShape">
                    <wps:wsp>
                      <wps:cNvSpPr/>
                      <wps:spPr>
                        <a:xfrm>
                          <a:off x="0" y="0"/>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BD827" id="5-Point Star 4" o:spid="_x0000_s1026" style="position:absolute;margin-left:17.75pt;margin-top:280.9pt;width:22.5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w:pict>
          </mc:Fallback>
        </mc:AlternateContent>
      </w:r>
      <w:r>
        <w:rPr>
          <w:rFonts w:ascii="Britannic Bold" w:hAnsi="Britannic Bold"/>
          <w:noProof/>
          <w:color w:val="ED7D31" w:themeColor="accent2"/>
          <w:sz w:val="144"/>
          <w:lang w:eastAsia="en-GB"/>
        </w:rPr>
        <mc:AlternateContent>
          <mc:Choice Requires="wps">
            <w:drawing>
              <wp:anchor distT="0" distB="0" distL="114300" distR="114300" simplePos="0" relativeHeight="251676672" behindDoc="0" locked="0" layoutInCell="1" allowOverlap="1" wp14:anchorId="005CACE2" wp14:editId="7E60F812">
                <wp:simplePos x="0" y="0"/>
                <wp:positionH relativeFrom="column">
                  <wp:posOffset>1304925</wp:posOffset>
                </wp:positionH>
                <wp:positionV relativeFrom="paragraph">
                  <wp:posOffset>3566795</wp:posOffset>
                </wp:positionV>
                <wp:extent cx="285750" cy="254000"/>
                <wp:effectExtent l="38100" t="19050" r="38100" b="31750"/>
                <wp:wrapNone/>
                <wp:docPr id="13" name="5-Point Star 13"/>
                <wp:cNvGraphicFramePr/>
                <a:graphic xmlns:a="http://schemas.openxmlformats.org/drawingml/2006/main">
                  <a:graphicData uri="http://schemas.microsoft.com/office/word/2010/wordprocessingShape">
                    <wps:wsp>
                      <wps:cNvSpPr/>
                      <wps:spPr>
                        <a:xfrm>
                          <a:off x="0" y="0"/>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DBE5A" id="5-Point Star 13" o:spid="_x0000_s1026" style="position:absolute;margin-left:102.75pt;margin-top:280.85pt;width:22.5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w:pict>
          </mc:Fallback>
        </mc:AlternateContent>
      </w:r>
      <w:r>
        <w:rPr>
          <w:rFonts w:ascii="Britannic Bold" w:hAnsi="Britannic Bold"/>
          <w:noProof/>
          <w:color w:val="ED7D31" w:themeColor="accent2"/>
          <w:sz w:val="144"/>
          <w:lang w:eastAsia="en-GB"/>
        </w:rPr>
        <mc:AlternateContent>
          <mc:Choice Requires="wps">
            <w:drawing>
              <wp:anchor distT="0" distB="0" distL="114300" distR="114300" simplePos="0" relativeHeight="251675648" behindDoc="0" locked="0" layoutInCell="1" allowOverlap="1" wp14:anchorId="6919BD8E" wp14:editId="1B89D1EC">
                <wp:simplePos x="0" y="0"/>
                <wp:positionH relativeFrom="column">
                  <wp:posOffset>940104</wp:posOffset>
                </wp:positionH>
                <wp:positionV relativeFrom="paragraph">
                  <wp:posOffset>3567430</wp:posOffset>
                </wp:positionV>
                <wp:extent cx="285750" cy="254000"/>
                <wp:effectExtent l="38100" t="19050" r="38100" b="31750"/>
                <wp:wrapNone/>
                <wp:docPr id="11" name="5-Point Star 11"/>
                <wp:cNvGraphicFramePr/>
                <a:graphic xmlns:a="http://schemas.openxmlformats.org/drawingml/2006/main">
                  <a:graphicData uri="http://schemas.microsoft.com/office/word/2010/wordprocessingShape">
                    <wps:wsp>
                      <wps:cNvSpPr/>
                      <wps:spPr>
                        <a:xfrm>
                          <a:off x="0" y="0"/>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E15B8" id="5-Point Star 11" o:spid="_x0000_s1026" style="position:absolute;margin-left:74pt;margin-top:280.9pt;width:22.5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w:pict>
          </mc:Fallback>
        </mc:AlternateContent>
      </w:r>
      <w:r>
        <w:rPr>
          <w:rFonts w:ascii="Britannic Bold" w:hAnsi="Britannic Bold"/>
          <w:noProof/>
          <w:color w:val="ED7D31" w:themeColor="accent2"/>
          <w:sz w:val="144"/>
          <w:lang w:eastAsia="en-GB"/>
        </w:rPr>
        <mc:AlternateContent>
          <mc:Choice Requires="wps">
            <w:drawing>
              <wp:anchor distT="0" distB="0" distL="114300" distR="114300" simplePos="0" relativeHeight="251673600" behindDoc="0" locked="0" layoutInCell="1" allowOverlap="1" wp14:anchorId="1146FC57" wp14:editId="6B4B5285">
                <wp:simplePos x="0" y="0"/>
                <wp:positionH relativeFrom="column">
                  <wp:posOffset>582295</wp:posOffset>
                </wp:positionH>
                <wp:positionV relativeFrom="paragraph">
                  <wp:posOffset>3567430</wp:posOffset>
                </wp:positionV>
                <wp:extent cx="285750" cy="254000"/>
                <wp:effectExtent l="38100" t="19050" r="38100" b="31750"/>
                <wp:wrapNone/>
                <wp:docPr id="6" name="5-Point Star 6"/>
                <wp:cNvGraphicFramePr/>
                <a:graphic xmlns:a="http://schemas.openxmlformats.org/drawingml/2006/main">
                  <a:graphicData uri="http://schemas.microsoft.com/office/word/2010/wordprocessingShape">
                    <wps:wsp>
                      <wps:cNvSpPr/>
                      <wps:spPr>
                        <a:xfrm>
                          <a:off x="0" y="0"/>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B10C9" id="5-Point Star 6" o:spid="_x0000_s1026" style="position:absolute;margin-left:45.85pt;margin-top:280.9pt;width:22.5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w:pict>
          </mc:Fallback>
        </mc:AlternateContent>
      </w:r>
    </w:p>
    <w:sectPr w:rsidR="00DC4A15" w:rsidSect="00272D0B">
      <w:pgSz w:w="11906" w:h="16838"/>
      <w:pgMar w:top="568" w:right="144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6F6"/>
    <w:multiLevelType w:val="hybridMultilevel"/>
    <w:tmpl w:val="D04A6154"/>
    <w:lvl w:ilvl="0" w:tplc="502623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30"/>
    <w:rsid w:val="002222E0"/>
    <w:rsid w:val="00614030"/>
    <w:rsid w:val="00DC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84BD53"/>
  <w15:chartTrackingRefBased/>
  <w15:docId w15:val="{E30A6AEC-E0C1-47FA-A9C9-6E0A969F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30"/>
  </w:style>
  <w:style w:type="paragraph" w:styleId="Heading1">
    <w:name w:val="heading 1"/>
    <w:basedOn w:val="Normal"/>
    <w:next w:val="Normal"/>
    <w:link w:val="Heading1Char"/>
    <w:uiPriority w:val="9"/>
    <w:qFormat/>
    <w:rsid w:val="006140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03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140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0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14030"/>
    <w:pPr>
      <w:ind w:left="720"/>
      <w:contextualSpacing/>
    </w:pPr>
  </w:style>
  <w:style w:type="paragraph" w:styleId="BalloonText">
    <w:name w:val="Balloon Text"/>
    <w:basedOn w:val="Normal"/>
    <w:link w:val="BalloonTextChar"/>
    <w:uiPriority w:val="99"/>
    <w:semiHidden/>
    <w:unhideWhenUsed/>
    <w:rsid w:val="00222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72BFE9DF</Template>
  <TotalTime>13</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Dilton School</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Chestnut</dc:creator>
  <cp:keywords/>
  <dc:description/>
  <cp:lastModifiedBy>Chestnut</cp:lastModifiedBy>
  <cp:revision>2</cp:revision>
  <cp:lastPrinted>2018-01-23T16:00:00Z</cp:lastPrinted>
  <dcterms:created xsi:type="dcterms:W3CDTF">2018-01-23T15:45:00Z</dcterms:created>
  <dcterms:modified xsi:type="dcterms:W3CDTF">2018-01-23T16:00:00Z</dcterms:modified>
</cp:coreProperties>
</file>