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E4" w:rsidRPr="007818E9" w:rsidRDefault="00635C36">
      <w:pPr>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pPr>
      <w:r w:rsidRPr="00826086">
        <w:rPr>
          <w:rFonts w:ascii="Britannic Bold" w:hAnsi="Britannic Bold"/>
          <w:i/>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89984" behindDoc="0" locked="0" layoutInCell="1" allowOverlap="1" wp14:anchorId="15192F8D" wp14:editId="0241F378">
                <wp:simplePos x="0" y="0"/>
                <wp:positionH relativeFrom="margin">
                  <wp:posOffset>3455035</wp:posOffset>
                </wp:positionH>
                <wp:positionV relativeFrom="paragraph">
                  <wp:posOffset>1038860</wp:posOffset>
                </wp:positionV>
                <wp:extent cx="2943225" cy="2466975"/>
                <wp:effectExtent l="19050" t="1905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466975"/>
                        </a:xfrm>
                        <a:prstGeom prst="rect">
                          <a:avLst/>
                        </a:prstGeom>
                        <a:solidFill>
                          <a:srgbClr val="FFFFFF"/>
                        </a:solidFill>
                        <a:ln w="38100">
                          <a:solidFill>
                            <a:srgbClr val="000000"/>
                          </a:solidFill>
                          <a:miter lim="800000"/>
                          <a:headEnd/>
                          <a:tailEnd/>
                        </a:ln>
                      </wps:spPr>
                      <wps:txbx>
                        <w:txbxContent>
                          <w:p w:rsidR="00272D0B" w:rsidRPr="00635C36" w:rsidRDefault="00272D0B" w:rsidP="00635C36">
                            <w:pPr>
                              <w:rPr>
                                <w:rFonts w:asciiTheme="majorHAnsi" w:hAnsiTheme="majorHAnsi" w:cstheme="majorHAnsi"/>
                                <w:b/>
                                <w:color w:val="ED7D31" w:themeColor="accent2"/>
                                <w:sz w:val="32"/>
                              </w:rPr>
                            </w:pPr>
                            <w:r w:rsidRPr="00635C36">
                              <w:rPr>
                                <w:rFonts w:asciiTheme="majorHAnsi" w:hAnsiTheme="majorHAnsi" w:cstheme="majorHAnsi"/>
                                <w:b/>
                                <w:color w:val="ED7D31" w:themeColor="accent2"/>
                                <w:sz w:val="32"/>
                              </w:rPr>
                              <w:t xml:space="preserve">The X-ray space telescope searching for black holes </w:t>
                            </w:r>
                          </w:p>
                          <w:p w:rsidR="00272D0B" w:rsidRPr="00635C36" w:rsidRDefault="00272D0B" w:rsidP="00635C36">
                            <w:pPr>
                              <w:spacing w:after="0"/>
                              <w:rPr>
                                <w:rFonts w:asciiTheme="majorHAnsi" w:hAnsiTheme="majorHAnsi" w:cstheme="majorHAnsi"/>
                                <w:sz w:val="32"/>
                              </w:rPr>
                            </w:pPr>
                            <w:r w:rsidRPr="00635C36">
                              <w:rPr>
                                <w:rFonts w:asciiTheme="majorHAnsi" w:hAnsiTheme="majorHAnsi" w:cstheme="majorHAnsi"/>
                                <w:sz w:val="32"/>
                              </w:rPr>
                              <w:t xml:space="preserve">China has just launched its first </w:t>
                            </w:r>
                          </w:p>
                          <w:p w:rsidR="00272D0B" w:rsidRPr="00635C36" w:rsidRDefault="00272D0B" w:rsidP="00635C36">
                            <w:pPr>
                              <w:rPr>
                                <w:rFonts w:asciiTheme="majorHAnsi" w:hAnsiTheme="majorHAnsi" w:cstheme="majorHAnsi"/>
                                <w:sz w:val="32"/>
                              </w:rPr>
                            </w:pPr>
                            <w:r w:rsidRPr="00635C36">
                              <w:rPr>
                                <w:rFonts w:asciiTheme="majorHAnsi" w:hAnsiTheme="majorHAnsi" w:cstheme="majorHAnsi"/>
                                <w:sz w:val="32"/>
                              </w:rPr>
                              <w:t>x-ray space telescope! With the Nick-name insight it will be used to find out useful information about black holes.</w:t>
                            </w:r>
                          </w:p>
                          <w:p w:rsidR="00272D0B" w:rsidRPr="00635C36" w:rsidRDefault="00272D0B" w:rsidP="00635C36">
                            <w:pPr>
                              <w:spacing w:after="0"/>
                              <w:rPr>
                                <w:rFonts w:asciiTheme="majorHAnsi" w:hAnsiTheme="majorHAnsi" w:cstheme="majorHAnsi"/>
                                <w:sz w:val="32"/>
                              </w:rPr>
                            </w:pPr>
                            <w:r w:rsidRPr="00635C36">
                              <w:rPr>
                                <w:rFonts w:asciiTheme="majorHAnsi" w:hAnsiTheme="majorHAnsi" w:cstheme="majorHAnsi"/>
                                <w:sz w:val="32"/>
                              </w:rPr>
                              <w:t xml:space="preserve">By Wilf Hewitt-Grainger </w:t>
                            </w:r>
                          </w:p>
                          <w:p w:rsidR="00272D0B" w:rsidRPr="00635C36" w:rsidRDefault="00272D0B" w:rsidP="00690331">
                            <w:pPr>
                              <w:rPr>
                                <w:rFonts w:asciiTheme="majorHAnsi" w:hAnsiTheme="majorHAnsi" w:cstheme="majorHAnsi"/>
                                <w:sz w:val="1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92F8D" id="_x0000_t202" coordsize="21600,21600" o:spt="202" path="m,l,21600r21600,l21600,xe">
                <v:stroke joinstyle="miter"/>
                <v:path gradientshapeok="t" o:connecttype="rect"/>
              </v:shapetype>
              <v:shape id="Text Box 2" o:spid="_x0000_s1026" type="#_x0000_t202" style="position:absolute;margin-left:272.05pt;margin-top:81.8pt;width:231.75pt;height:194.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" strokeweight="3pt">
                <v:textbox>
                  <w:txbxContent>
                    <w:p w:rsidR="00272D0B" w:rsidRPr="00635C36" w:rsidRDefault="00272D0B" w:rsidP="00635C36">
                      <w:pPr>
                        <w:rPr>
                          <w:rFonts w:asciiTheme="majorHAnsi" w:hAnsiTheme="majorHAnsi" w:cstheme="majorHAnsi"/>
                          <w:b/>
                          <w:color w:val="ED7D31" w:themeColor="accent2"/>
                          <w:sz w:val="32"/>
                        </w:rPr>
                      </w:pPr>
                      <w:r w:rsidRPr="00635C36">
                        <w:rPr>
                          <w:rFonts w:asciiTheme="majorHAnsi" w:hAnsiTheme="majorHAnsi" w:cstheme="majorHAnsi"/>
                          <w:b/>
                          <w:color w:val="ED7D31" w:themeColor="accent2"/>
                          <w:sz w:val="32"/>
                        </w:rPr>
                        <w:t xml:space="preserve">The X-ray space telescope searching for black holes </w:t>
                      </w:r>
                    </w:p>
                    <w:p w:rsidR="00272D0B" w:rsidRPr="00635C36" w:rsidRDefault="00272D0B" w:rsidP="00635C36">
                      <w:pPr>
                        <w:spacing w:after="0"/>
                        <w:rPr>
                          <w:rFonts w:asciiTheme="majorHAnsi" w:hAnsiTheme="majorHAnsi" w:cstheme="majorHAnsi"/>
                          <w:sz w:val="32"/>
                        </w:rPr>
                      </w:pPr>
                      <w:r w:rsidRPr="00635C36">
                        <w:rPr>
                          <w:rFonts w:asciiTheme="majorHAnsi" w:hAnsiTheme="majorHAnsi" w:cstheme="majorHAnsi"/>
                          <w:sz w:val="32"/>
                        </w:rPr>
                        <w:t xml:space="preserve">China has just launched its first </w:t>
                      </w:r>
                    </w:p>
                    <w:p w:rsidR="00272D0B" w:rsidRPr="00635C36" w:rsidRDefault="00272D0B" w:rsidP="00635C36">
                      <w:pPr>
                        <w:rPr>
                          <w:rFonts w:asciiTheme="majorHAnsi" w:hAnsiTheme="majorHAnsi" w:cstheme="majorHAnsi"/>
                          <w:sz w:val="32"/>
                        </w:rPr>
                      </w:pPr>
                      <w:r w:rsidRPr="00635C36">
                        <w:rPr>
                          <w:rFonts w:asciiTheme="majorHAnsi" w:hAnsiTheme="majorHAnsi" w:cstheme="majorHAnsi"/>
                          <w:sz w:val="32"/>
                        </w:rPr>
                        <w:t>x-ray space telescope! With the Nick-name insight it will be used to find out useful information about black holes.</w:t>
                      </w:r>
                    </w:p>
                    <w:p w:rsidR="00272D0B" w:rsidRPr="00635C36" w:rsidRDefault="00272D0B" w:rsidP="00635C36">
                      <w:pPr>
                        <w:spacing w:after="0"/>
                        <w:rPr>
                          <w:rFonts w:asciiTheme="majorHAnsi" w:hAnsiTheme="majorHAnsi" w:cstheme="majorHAnsi"/>
                          <w:sz w:val="32"/>
                        </w:rPr>
                      </w:pPr>
                      <w:r w:rsidRPr="00635C36">
                        <w:rPr>
                          <w:rFonts w:asciiTheme="majorHAnsi" w:hAnsiTheme="majorHAnsi" w:cstheme="majorHAnsi"/>
                          <w:sz w:val="32"/>
                        </w:rPr>
                        <w:t xml:space="preserve">By Wilf Hewitt-Grainger </w:t>
                      </w:r>
                    </w:p>
                    <w:p w:rsidR="00272D0B" w:rsidRPr="00635C36" w:rsidRDefault="00272D0B" w:rsidP="00690331">
                      <w:pPr>
                        <w:rPr>
                          <w:rFonts w:asciiTheme="majorHAnsi" w:hAnsiTheme="majorHAnsi" w:cstheme="majorHAnsi"/>
                          <w:sz w:val="1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B62023">
        <w:rPr>
          <w:noProof/>
          <w:lang w:eastAsia="en-GB"/>
        </w:rPr>
        <w:drawing>
          <wp:anchor distT="0" distB="0" distL="114300" distR="114300" simplePos="0" relativeHeight="251699200" behindDoc="0" locked="0" layoutInCell="1" allowOverlap="1" wp14:anchorId="3C03C4BD" wp14:editId="779F5D20">
            <wp:simplePos x="0" y="0"/>
            <wp:positionH relativeFrom="margin">
              <wp:posOffset>266700</wp:posOffset>
            </wp:positionH>
            <wp:positionV relativeFrom="paragraph">
              <wp:posOffset>1800860</wp:posOffset>
            </wp:positionV>
            <wp:extent cx="3020060" cy="2359025"/>
            <wp:effectExtent l="0" t="0" r="8890" b="3175"/>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l="6700" r="7941"/>
                    <a:stretch/>
                  </pic:blipFill>
                  <pic:spPr bwMode="auto">
                    <a:xfrm>
                      <a:off x="0" y="0"/>
                      <a:ext cx="3020060" cy="2359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0478"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2336" behindDoc="0" locked="0" layoutInCell="1" allowOverlap="1" wp14:anchorId="37C485FE" wp14:editId="0955345F">
                <wp:simplePos x="0" y="0"/>
                <wp:positionH relativeFrom="margin">
                  <wp:posOffset>330835</wp:posOffset>
                </wp:positionH>
                <wp:positionV relativeFrom="paragraph">
                  <wp:posOffset>1325245</wp:posOffset>
                </wp:positionV>
                <wp:extent cx="2771775" cy="3524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52425"/>
                        </a:xfrm>
                        <a:prstGeom prst="rect">
                          <a:avLst/>
                        </a:prstGeom>
                        <a:solidFill>
                          <a:schemeClr val="accent4">
                            <a:lumMod val="60000"/>
                            <a:lumOff val="40000"/>
                          </a:schemeClr>
                        </a:solidFill>
                        <a:ln w="38100">
                          <a:solidFill>
                            <a:srgbClr val="000000"/>
                          </a:solidFill>
                          <a:miter lim="800000"/>
                          <a:headEnd/>
                          <a:tailEnd/>
                        </a:ln>
                      </wps:spPr>
                      <wps:txbx>
                        <w:txbxContent>
                          <w:p w:rsidR="00272D0B" w:rsidRPr="007818E9" w:rsidRDefault="00272D0B">
                            <w:pPr>
                              <w:rPr>
                                <w:sz w:val="28"/>
                              </w:rPr>
                            </w:pPr>
                            <w:r>
                              <w:rPr>
                                <w:sz w:val="28"/>
                              </w:rPr>
                              <w:t>Fourth edition – 3</w:t>
                            </w:r>
                            <w:r w:rsidRPr="00635C36">
                              <w:rPr>
                                <w:sz w:val="28"/>
                                <w:vertAlign w:val="superscript"/>
                              </w:rPr>
                              <w:t>rd</w:t>
                            </w:r>
                            <w:r>
                              <w:rPr>
                                <w:sz w:val="28"/>
                              </w:rPr>
                              <w:t xml:space="preserve">  July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485FE" id="_x0000_s1027" type="#_x0000_t202" style="position:absolute;margin-left:26.05pt;margin-top:104.35pt;width:218.25pt;height:2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" fillcolor="#ffd966 [1943]" strokeweight="3pt">
                <v:textbox>
                  <w:txbxContent>
                    <w:p w:rsidR="00272D0B" w:rsidRPr="007818E9" w:rsidRDefault="00272D0B">
                      <w:pPr>
                        <w:rPr>
                          <w:sz w:val="28"/>
                        </w:rPr>
                      </w:pPr>
                      <w:r>
                        <w:rPr>
                          <w:sz w:val="28"/>
                        </w:rPr>
                        <w:t>Fourth edition – 3</w:t>
                      </w:r>
                      <w:r w:rsidRPr="00635C36">
                        <w:rPr>
                          <w:sz w:val="28"/>
                          <w:vertAlign w:val="superscript"/>
                        </w:rPr>
                        <w:t>rd</w:t>
                      </w:r>
                      <w:r>
                        <w:rPr>
                          <w:sz w:val="28"/>
                        </w:rPr>
                        <w:t xml:space="preserve">  July 2017</w:t>
                      </w:r>
                    </w:p>
                  </w:txbxContent>
                </v:textbox>
                <w10:wrap anchorx="margin"/>
              </v:shape>
            </w:pict>
          </mc:Fallback>
        </mc:AlternateContent>
      </w:r>
      <w:r w:rsidR="007818E9"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58240" behindDoc="0" locked="0" layoutInCell="1" allowOverlap="1" wp14:anchorId="24C6E4D9" wp14:editId="7D46257B">
                <wp:simplePos x="0" y="0"/>
                <wp:positionH relativeFrom="column">
                  <wp:posOffset>235585</wp:posOffset>
                </wp:positionH>
                <wp:positionV relativeFrom="paragraph">
                  <wp:posOffset>915670</wp:posOffset>
                </wp:positionV>
                <wp:extent cx="2971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rsidR="00272D0B" w:rsidRPr="007818E9" w:rsidRDefault="00272D0B">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6E4D9" id="_x0000_s1028" type="#_x0000_t202" style="position:absolute;margin-left:18.55pt;margin-top:72.1pt;width:23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" filled="f" stroked="f">
                <v:textbox style="mso-fit-shape-to-text:t">
                  <w:txbxContent>
                    <w:p w:rsidR="00272D0B" w:rsidRPr="007818E9" w:rsidRDefault="00272D0B">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v:textbox>
              </v:shape>
            </w:pict>
          </mc:Fallback>
        </mc:AlternateContent>
      </w:r>
      <w:r w:rsidR="00D072EE"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0288" behindDoc="0" locked="0" layoutInCell="1" allowOverlap="1" wp14:anchorId="0718D8EC" wp14:editId="5F468550">
                <wp:simplePos x="0" y="0"/>
                <wp:positionH relativeFrom="margin">
                  <wp:align>right</wp:align>
                </wp:positionH>
                <wp:positionV relativeFrom="paragraph">
                  <wp:posOffset>1270</wp:posOffset>
                </wp:positionV>
                <wp:extent cx="6000750" cy="952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52500"/>
                        </a:xfrm>
                        <a:prstGeom prst="rect">
                          <a:avLst/>
                        </a:prstGeom>
                        <a:solidFill>
                          <a:srgbClr val="FFFFFF"/>
                        </a:solidFill>
                        <a:ln w="9525">
                          <a:noFill/>
                          <a:miter lim="800000"/>
                          <a:headEnd/>
                          <a:tailEnd/>
                        </a:ln>
                      </wps:spPr>
                      <wps:txbx>
                        <w:txbxContent>
                          <w:p w:rsidR="00272D0B" w:rsidRDefault="00272D0B">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8D8EC" id="_x0000_s1029" type="#_x0000_t202" style="position:absolute;margin-left:421.3pt;margin-top:.1pt;width:472.5pt;height: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" stroked="f">
                <v:textbox>
                  <w:txbxContent>
                    <w:p w:rsidR="00272D0B" w:rsidRDefault="00272D0B">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v:textbox>
                <w10:wrap type="square" anchorx="margin"/>
              </v:shape>
            </w:pict>
          </mc:Fallback>
        </mc:AlternateContent>
      </w:r>
    </w:p>
    <w:p w:rsidR="0002450F" w:rsidRDefault="00537842">
      <w:pPr>
        <w:rPr>
          <w:rFonts w:ascii="Britannic Bold" w:hAnsi="Britannic Bold"/>
          <w:color w:val="ED7D31" w:themeColor="accent2"/>
          <w:sz w:val="52"/>
        </w:rPr>
      </w:pPr>
      <w:r>
        <w:rPr>
          <w:rFonts w:ascii="Britannic Bold" w:hAnsi="Britannic Bold"/>
          <w:color w:val="ED7D31" w:themeColor="accent2"/>
          <w:sz w:val="52"/>
        </w:rPr>
        <w:t xml:space="preserve"> </w:t>
      </w:r>
      <w:r w:rsidR="00E80E8F" w:rsidRPr="00E80E8F">
        <w:rPr>
          <w:sz w:val="24"/>
          <w:szCs w:val="24"/>
        </w:rPr>
        <w:t xml:space="preserve">  </w:t>
      </w:r>
      <w:r w:rsidR="00E80E8F" w:rsidRPr="00E80E8F">
        <w:rPr>
          <w:noProof/>
          <w:sz w:val="24"/>
          <w:szCs w:val="24"/>
          <w:lang w:eastAsia="en-GB"/>
        </w:rPr>
        <w:t xml:space="preserve"> </w:t>
      </w:r>
    </w:p>
    <w:p w:rsidR="00537842" w:rsidRPr="00826086" w:rsidRDefault="00635C36">
      <w:pPr>
        <w:rPr>
          <w:rFonts w:ascii="Britannic Bold" w:hAnsi="Britannic Bold"/>
          <w:i/>
          <w:color w:val="ED7D31" w:themeColor="accent2"/>
          <w:sz w:val="52"/>
        </w:rPr>
      </w:pPr>
      <w:r w:rsidRPr="00635C36">
        <w:drawing>
          <wp:anchor distT="0" distB="0" distL="114300" distR="114300" simplePos="0" relativeHeight="251700224" behindDoc="0" locked="0" layoutInCell="1" allowOverlap="1" wp14:anchorId="48FCD602" wp14:editId="26AAECCF">
            <wp:simplePos x="0" y="0"/>
            <wp:positionH relativeFrom="column">
              <wp:posOffset>3674110</wp:posOffset>
            </wp:positionH>
            <wp:positionV relativeFrom="paragraph">
              <wp:posOffset>796925</wp:posOffset>
            </wp:positionV>
            <wp:extent cx="2483446" cy="1647825"/>
            <wp:effectExtent l="76200" t="114300" r="69850" b="1238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21299143">
                      <a:off x="0" y="0"/>
                      <a:ext cx="2483446" cy="1647825"/>
                    </a:xfrm>
                    <a:prstGeom prst="rect">
                      <a:avLst/>
                    </a:prstGeom>
                  </pic:spPr>
                </pic:pic>
              </a:graphicData>
            </a:graphic>
          </wp:anchor>
        </w:drawing>
      </w: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98176" behindDoc="0" locked="0" layoutInCell="1" allowOverlap="1" wp14:anchorId="07A47EA0" wp14:editId="4C9A6DFB">
                <wp:simplePos x="0" y="0"/>
                <wp:positionH relativeFrom="column">
                  <wp:posOffset>3445510</wp:posOffset>
                </wp:positionH>
                <wp:positionV relativeFrom="paragraph">
                  <wp:posOffset>2568575</wp:posOffset>
                </wp:positionV>
                <wp:extent cx="2938145" cy="4686300"/>
                <wp:effectExtent l="19050" t="19050" r="1460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4686300"/>
                        </a:xfrm>
                        <a:prstGeom prst="rect">
                          <a:avLst/>
                        </a:prstGeom>
                        <a:solidFill>
                          <a:srgbClr val="FFFFFF"/>
                        </a:solidFill>
                        <a:ln w="38100">
                          <a:solidFill>
                            <a:srgbClr val="000000"/>
                          </a:solidFill>
                          <a:miter lim="800000"/>
                          <a:headEnd/>
                          <a:tailEnd/>
                        </a:ln>
                      </wps:spPr>
                      <wps:txbx>
                        <w:txbxContent>
                          <w:p w:rsidR="00272D0B" w:rsidRPr="00E80E8F" w:rsidRDefault="00272D0B" w:rsidP="00E9685A">
                            <w:pPr>
                              <w:rPr>
                                <w:rFonts w:asciiTheme="majorHAnsi" w:hAnsiTheme="majorHAnsi" w:cstheme="majorHAnsi"/>
                                <w:b/>
                                <w:color w:val="ED7D31" w:themeColor="accent2"/>
                                <w:sz w:val="32"/>
                                <w:szCs w:val="24"/>
                              </w:rPr>
                            </w:pPr>
                            <w:r w:rsidRPr="00E80E8F">
                              <w:rPr>
                                <w:rFonts w:asciiTheme="majorHAnsi" w:hAnsiTheme="majorHAnsi" w:cstheme="majorHAnsi"/>
                                <w:b/>
                                <w:color w:val="ED7D31" w:themeColor="accent2"/>
                                <w:sz w:val="32"/>
                                <w:szCs w:val="24"/>
                              </w:rPr>
                              <w:t xml:space="preserve">Lego World game review </w:t>
                            </w:r>
                          </w:p>
                          <w:p w:rsidR="00272D0B" w:rsidRPr="00E80E8F" w:rsidRDefault="00272D0B" w:rsidP="00E9685A">
                            <w:pPr>
                              <w:rPr>
                                <w:rFonts w:asciiTheme="majorHAnsi" w:hAnsiTheme="majorHAnsi" w:cstheme="majorHAnsi"/>
                                <w:sz w:val="28"/>
                                <w:szCs w:val="24"/>
                              </w:rPr>
                            </w:pPr>
                            <w:r w:rsidRPr="00E80E8F">
                              <w:rPr>
                                <w:rFonts w:asciiTheme="majorHAnsi" w:hAnsiTheme="majorHAnsi" w:cstheme="majorHAnsi"/>
                                <w:sz w:val="28"/>
                                <w:szCs w:val="24"/>
                              </w:rPr>
                              <w:t xml:space="preserve">Have you heard of Lego Worlds? It’s amazing! It’s a mixture of Lego and Minecraft, two popular brand lines, in one game. With grappling guns, lanterns, gemstones and </w:t>
                            </w:r>
                            <w:r w:rsidRPr="00E80E8F">
                              <w:rPr>
                                <w:rFonts w:asciiTheme="majorHAnsi" w:hAnsiTheme="majorHAnsi" w:cstheme="majorHAnsi"/>
                                <w:b/>
                                <w:sz w:val="28"/>
                                <w:szCs w:val="24"/>
                                <w:u w:val="single"/>
                              </w:rPr>
                              <w:t>lots</w:t>
                            </w:r>
                            <w:r w:rsidRPr="00E80E8F">
                              <w:rPr>
                                <w:rFonts w:asciiTheme="majorHAnsi" w:hAnsiTheme="majorHAnsi" w:cstheme="majorHAnsi"/>
                                <w:sz w:val="28"/>
                                <w:szCs w:val="24"/>
                              </w:rPr>
                              <w:t xml:space="preserve"> of skeletons there’s never a dull moment away as you fire paintballs at walls, ride a lion down a savannah and ride pigs away from witches!</w:t>
                            </w:r>
                          </w:p>
                          <w:p w:rsidR="00272D0B" w:rsidRPr="00E80E8F" w:rsidRDefault="00272D0B" w:rsidP="00E9685A">
                            <w:pPr>
                              <w:rPr>
                                <w:rFonts w:asciiTheme="majorHAnsi" w:hAnsiTheme="majorHAnsi" w:cstheme="majorHAnsi"/>
                                <w:sz w:val="28"/>
                                <w:szCs w:val="24"/>
                              </w:rPr>
                            </w:pPr>
                            <w:r w:rsidRPr="00E80E8F">
                              <w:rPr>
                                <w:rFonts w:asciiTheme="majorHAnsi" w:hAnsiTheme="majorHAnsi" w:cstheme="majorHAnsi"/>
                                <w:sz w:val="28"/>
                                <w:szCs w:val="24"/>
                              </w:rPr>
                              <w:t>This completely random game has no limit except your imagination. A castle in the sky? A giant octopus house in a jungle? A giant Lego sign you can climb up? Anything is possible in this creative, wonderful game!</w:t>
                            </w:r>
                          </w:p>
                          <w:p w:rsidR="00272D0B" w:rsidRPr="00E80E8F" w:rsidRDefault="00272D0B" w:rsidP="00E9685A">
                            <w:pPr>
                              <w:rPr>
                                <w:rFonts w:asciiTheme="majorHAnsi" w:hAnsiTheme="majorHAnsi" w:cstheme="majorHAnsi"/>
                                <w:sz w:val="28"/>
                                <w:szCs w:val="24"/>
                              </w:rPr>
                            </w:pPr>
                            <w:r w:rsidRPr="00E80E8F">
                              <w:rPr>
                                <w:rFonts w:asciiTheme="majorHAnsi" w:hAnsiTheme="majorHAnsi" w:cstheme="majorHAnsi"/>
                                <w:sz w:val="28"/>
                                <w:szCs w:val="24"/>
                              </w:rPr>
                              <w:t>By Ruby Yates</w:t>
                            </w:r>
                          </w:p>
                          <w:p w:rsidR="00272D0B" w:rsidRPr="0067171C" w:rsidRDefault="00272D0B" w:rsidP="00E9685A">
                            <w:pPr>
                              <w:rPr>
                                <w:rFonts w:asciiTheme="majorHAnsi" w:hAnsiTheme="majorHAnsi" w:cstheme="majorHAnsi"/>
                                <w:sz w:val="24"/>
                                <w:szCs w:val="24"/>
                              </w:rPr>
                            </w:pPr>
                          </w:p>
                          <w:p w:rsidR="00272D0B" w:rsidRPr="0067171C" w:rsidRDefault="00272D0B" w:rsidP="00E9685A">
                            <w:pPr>
                              <w:rPr>
                                <w:rFonts w:asciiTheme="majorHAnsi" w:hAnsiTheme="majorHAnsi" w:cstheme="majorHAnsi"/>
                                <w:sz w:val="24"/>
                                <w:szCs w:val="24"/>
                              </w:rPr>
                            </w:pPr>
                            <w:r w:rsidRPr="0067171C">
                              <w:rPr>
                                <w:rFonts w:asciiTheme="majorHAnsi" w:hAnsiTheme="majorHAnsi" w:cstheme="majorHAnsi"/>
                                <w:sz w:val="24"/>
                                <w:szCs w:val="24"/>
                              </w:rPr>
                              <w:t>By Ruby Yates</w:t>
                            </w:r>
                          </w:p>
                          <w:p w:rsidR="00272D0B" w:rsidRPr="0067171C" w:rsidRDefault="00272D0B" w:rsidP="00E9685A">
                            <w:pPr>
                              <w:rPr>
                                <w:rFonts w:asciiTheme="majorHAnsi" w:hAnsiTheme="majorHAnsi" w:cs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47EA0" id="_x0000_s1030" type="#_x0000_t202" style="position:absolute;margin-left:271.3pt;margin-top:202.25pt;width:231.35pt;height:36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" strokeweight="3pt">
                <v:textbox>
                  <w:txbxContent>
                    <w:p w:rsidR="00272D0B" w:rsidRPr="00E80E8F" w:rsidRDefault="00272D0B" w:rsidP="00E9685A">
                      <w:pPr>
                        <w:rPr>
                          <w:rFonts w:asciiTheme="majorHAnsi" w:hAnsiTheme="majorHAnsi" w:cstheme="majorHAnsi"/>
                          <w:b/>
                          <w:color w:val="ED7D31" w:themeColor="accent2"/>
                          <w:sz w:val="32"/>
                          <w:szCs w:val="24"/>
                        </w:rPr>
                      </w:pPr>
                      <w:r w:rsidRPr="00E80E8F">
                        <w:rPr>
                          <w:rFonts w:asciiTheme="majorHAnsi" w:hAnsiTheme="majorHAnsi" w:cstheme="majorHAnsi"/>
                          <w:b/>
                          <w:color w:val="ED7D31" w:themeColor="accent2"/>
                          <w:sz w:val="32"/>
                          <w:szCs w:val="24"/>
                        </w:rPr>
                        <w:t xml:space="preserve">Lego World game review </w:t>
                      </w:r>
                    </w:p>
                    <w:p w:rsidR="00272D0B" w:rsidRPr="00E80E8F" w:rsidRDefault="00272D0B" w:rsidP="00E9685A">
                      <w:pPr>
                        <w:rPr>
                          <w:rFonts w:asciiTheme="majorHAnsi" w:hAnsiTheme="majorHAnsi" w:cstheme="majorHAnsi"/>
                          <w:sz w:val="28"/>
                          <w:szCs w:val="24"/>
                        </w:rPr>
                      </w:pPr>
                      <w:r w:rsidRPr="00E80E8F">
                        <w:rPr>
                          <w:rFonts w:asciiTheme="majorHAnsi" w:hAnsiTheme="majorHAnsi" w:cstheme="majorHAnsi"/>
                          <w:sz w:val="28"/>
                          <w:szCs w:val="24"/>
                        </w:rPr>
                        <w:t xml:space="preserve">Have you heard of Lego Worlds? It’s amazing! It’s a mixture of Lego and Minecraft, two popular brand lines, in one game. With grappling guns, lanterns, gemstones and </w:t>
                      </w:r>
                      <w:r w:rsidRPr="00E80E8F">
                        <w:rPr>
                          <w:rFonts w:asciiTheme="majorHAnsi" w:hAnsiTheme="majorHAnsi" w:cstheme="majorHAnsi"/>
                          <w:b/>
                          <w:sz w:val="28"/>
                          <w:szCs w:val="24"/>
                          <w:u w:val="single"/>
                        </w:rPr>
                        <w:t>lots</w:t>
                      </w:r>
                      <w:r w:rsidRPr="00E80E8F">
                        <w:rPr>
                          <w:rFonts w:asciiTheme="majorHAnsi" w:hAnsiTheme="majorHAnsi" w:cstheme="majorHAnsi"/>
                          <w:sz w:val="28"/>
                          <w:szCs w:val="24"/>
                        </w:rPr>
                        <w:t xml:space="preserve"> of skeletons there’s never a dull moment away as you fire paintballs at walls, ride a lion down a savannah and ride pigs away from witches!</w:t>
                      </w:r>
                    </w:p>
                    <w:p w:rsidR="00272D0B" w:rsidRPr="00E80E8F" w:rsidRDefault="00272D0B" w:rsidP="00E9685A">
                      <w:pPr>
                        <w:rPr>
                          <w:rFonts w:asciiTheme="majorHAnsi" w:hAnsiTheme="majorHAnsi" w:cstheme="majorHAnsi"/>
                          <w:sz w:val="28"/>
                          <w:szCs w:val="24"/>
                        </w:rPr>
                      </w:pPr>
                      <w:r w:rsidRPr="00E80E8F">
                        <w:rPr>
                          <w:rFonts w:asciiTheme="majorHAnsi" w:hAnsiTheme="majorHAnsi" w:cstheme="majorHAnsi"/>
                          <w:sz w:val="28"/>
                          <w:szCs w:val="24"/>
                        </w:rPr>
                        <w:t>This completely random game has no limit except your imagination. A castle in the sky? A giant octopus house in a jungle? A giant Lego sign you can climb up? Anything is possible in this creative, wonderful game!</w:t>
                      </w:r>
                    </w:p>
                    <w:p w:rsidR="00272D0B" w:rsidRPr="00E80E8F" w:rsidRDefault="00272D0B" w:rsidP="00E9685A">
                      <w:pPr>
                        <w:rPr>
                          <w:rFonts w:asciiTheme="majorHAnsi" w:hAnsiTheme="majorHAnsi" w:cstheme="majorHAnsi"/>
                          <w:sz w:val="28"/>
                          <w:szCs w:val="24"/>
                        </w:rPr>
                      </w:pPr>
                      <w:r w:rsidRPr="00E80E8F">
                        <w:rPr>
                          <w:rFonts w:asciiTheme="majorHAnsi" w:hAnsiTheme="majorHAnsi" w:cstheme="majorHAnsi"/>
                          <w:sz w:val="28"/>
                          <w:szCs w:val="24"/>
                        </w:rPr>
                        <w:t>By Ruby Yates</w:t>
                      </w:r>
                    </w:p>
                    <w:p w:rsidR="00272D0B" w:rsidRPr="0067171C" w:rsidRDefault="00272D0B" w:rsidP="00E9685A">
                      <w:pPr>
                        <w:rPr>
                          <w:rFonts w:asciiTheme="majorHAnsi" w:hAnsiTheme="majorHAnsi" w:cstheme="majorHAnsi"/>
                          <w:sz w:val="24"/>
                          <w:szCs w:val="24"/>
                        </w:rPr>
                      </w:pPr>
                    </w:p>
                    <w:p w:rsidR="00272D0B" w:rsidRPr="0067171C" w:rsidRDefault="00272D0B" w:rsidP="00E9685A">
                      <w:pPr>
                        <w:rPr>
                          <w:rFonts w:asciiTheme="majorHAnsi" w:hAnsiTheme="majorHAnsi" w:cstheme="majorHAnsi"/>
                          <w:sz w:val="24"/>
                          <w:szCs w:val="24"/>
                        </w:rPr>
                      </w:pPr>
                      <w:r w:rsidRPr="0067171C">
                        <w:rPr>
                          <w:rFonts w:asciiTheme="majorHAnsi" w:hAnsiTheme="majorHAnsi" w:cstheme="majorHAnsi"/>
                          <w:sz w:val="24"/>
                          <w:szCs w:val="24"/>
                        </w:rPr>
                        <w:t>By Ruby Yates</w:t>
                      </w:r>
                    </w:p>
                    <w:p w:rsidR="00272D0B" w:rsidRPr="0067171C" w:rsidRDefault="00272D0B" w:rsidP="00E9685A">
                      <w:pPr>
                        <w:rPr>
                          <w:rFonts w:asciiTheme="majorHAnsi" w:hAnsiTheme="majorHAnsi" w:cstheme="majorHAnsi"/>
                          <w:sz w:val="24"/>
                          <w:szCs w:val="24"/>
                        </w:rPr>
                      </w:pPr>
                    </w:p>
                  </w:txbxContent>
                </v:textbox>
              </v:shape>
            </w:pict>
          </mc:Fallback>
        </mc:AlternateContent>
      </w:r>
      <w:r w:rsidR="00B62023" w:rsidRPr="00826086">
        <w:rPr>
          <w:rFonts w:ascii="Britannic Bold" w:hAnsi="Britannic Bold"/>
          <w:i/>
          <w:noProof/>
          <w:color w:val="ED7D31" w:themeColor="accent2"/>
          <w:sz w:val="52"/>
          <w:lang w:eastAsia="en-GB"/>
        </w:rPr>
        <mc:AlternateContent>
          <mc:Choice Requires="wps">
            <w:drawing>
              <wp:anchor distT="45720" distB="45720" distL="114300" distR="114300" simplePos="0" relativeHeight="251670528" behindDoc="0" locked="0" layoutInCell="1" allowOverlap="1" wp14:anchorId="5B7A1651" wp14:editId="75B6FCFC">
                <wp:simplePos x="0" y="0"/>
                <wp:positionH relativeFrom="margin">
                  <wp:posOffset>235584</wp:posOffset>
                </wp:positionH>
                <wp:positionV relativeFrom="paragraph">
                  <wp:posOffset>1587500</wp:posOffset>
                </wp:positionV>
                <wp:extent cx="3048635" cy="5652654"/>
                <wp:effectExtent l="19050" t="19050" r="1841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5652654"/>
                        </a:xfrm>
                        <a:prstGeom prst="rect">
                          <a:avLst/>
                        </a:prstGeom>
                        <a:solidFill>
                          <a:srgbClr val="FFFFFF"/>
                        </a:solidFill>
                        <a:ln w="38100">
                          <a:solidFill>
                            <a:srgbClr val="000000"/>
                          </a:solidFill>
                          <a:miter lim="800000"/>
                          <a:headEnd/>
                          <a:tailEnd/>
                        </a:ln>
                      </wps:spPr>
                      <wps:txbx>
                        <w:txbxContent>
                          <w:p w:rsidR="00272D0B" w:rsidRPr="00B62023" w:rsidRDefault="00272D0B" w:rsidP="00B62023">
                            <w:pPr>
                              <w:spacing w:line="240" w:lineRule="auto"/>
                              <w:rPr>
                                <w:b/>
                                <w:color w:val="ED7D31" w:themeColor="accent2"/>
                                <w:sz w:val="32"/>
                                <w:szCs w:val="24"/>
                              </w:rPr>
                            </w:pPr>
                            <w:r>
                              <w:rPr>
                                <w:b/>
                                <w:color w:val="ED7D31" w:themeColor="accent2"/>
                                <w:sz w:val="32"/>
                                <w:szCs w:val="24"/>
                              </w:rPr>
                              <w:t>World record for the Haka!</w:t>
                            </w:r>
                          </w:p>
                          <w:p w:rsidR="00272D0B" w:rsidRDefault="00272D0B" w:rsidP="00B62023">
                            <w:pPr>
                              <w:spacing w:line="240" w:lineRule="auto"/>
                              <w:rPr>
                                <w:sz w:val="32"/>
                                <w:szCs w:val="24"/>
                              </w:rPr>
                            </w:pPr>
                            <w:r>
                              <w:rPr>
                                <w:sz w:val="32"/>
                                <w:szCs w:val="24"/>
                              </w:rPr>
                              <w:t>As the New Zealand Lion’s tour is getting in to full swing, the legendary All Blacks have been competing against such teams as Great Britain and Ireland. Along with their ruthless rugby playing they are most famous for their performance of the Haka. But the Haka has been popular with everyone in New Zealand, not just those performing on a pitch.</w:t>
                            </w:r>
                          </w:p>
                          <w:p w:rsidR="00272D0B" w:rsidRDefault="00272D0B" w:rsidP="00B62023">
                            <w:pPr>
                              <w:spacing w:line="240" w:lineRule="auto"/>
                              <w:rPr>
                                <w:sz w:val="32"/>
                                <w:szCs w:val="24"/>
                              </w:rPr>
                            </w:pPr>
                            <w:r>
                              <w:rPr>
                                <w:sz w:val="32"/>
                                <w:szCs w:val="24"/>
                              </w:rPr>
                              <w:t xml:space="preserve">Recently, thousands of people got together to show their scary faces in the Haka in an attempt to break the Guinness World Record. </w:t>
                            </w:r>
                          </w:p>
                          <w:p w:rsidR="00272D0B" w:rsidRDefault="00272D0B" w:rsidP="00B62023">
                            <w:pPr>
                              <w:spacing w:line="240" w:lineRule="auto"/>
                              <w:rPr>
                                <w:sz w:val="32"/>
                                <w:szCs w:val="24"/>
                              </w:rPr>
                            </w:pPr>
                            <w:r>
                              <w:rPr>
                                <w:sz w:val="32"/>
                                <w:szCs w:val="24"/>
                              </w:rPr>
                              <w:t xml:space="preserve">Imagine watching a Haka performed by 7000 people? </w:t>
                            </w:r>
                          </w:p>
                          <w:p w:rsidR="00272D0B" w:rsidRPr="00E80E8F" w:rsidRDefault="00272D0B" w:rsidP="00B62023">
                            <w:pPr>
                              <w:spacing w:line="240" w:lineRule="auto"/>
                              <w:rPr>
                                <w:sz w:val="32"/>
                                <w:szCs w:val="24"/>
                              </w:rPr>
                            </w:pPr>
                            <w:r>
                              <w:rPr>
                                <w:sz w:val="32"/>
                                <w:szCs w:val="24"/>
                              </w:rPr>
                              <w:t xml:space="preserve">By Darcie </w:t>
                            </w:r>
                            <w:proofErr w:type="spellStart"/>
                            <w:r>
                              <w:rPr>
                                <w:sz w:val="32"/>
                                <w:szCs w:val="24"/>
                              </w:rPr>
                              <w:t>Loh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A1651" id="_x0000_s1031" type="#_x0000_t202" style="position:absolute;margin-left:18.55pt;margin-top:125pt;width:240.05pt;height:445.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" strokeweight="3pt">
                <v:textbox>
                  <w:txbxContent>
                    <w:p w:rsidR="00272D0B" w:rsidRPr="00B62023" w:rsidRDefault="00272D0B" w:rsidP="00B62023">
                      <w:pPr>
                        <w:spacing w:line="240" w:lineRule="auto"/>
                        <w:rPr>
                          <w:b/>
                          <w:color w:val="ED7D31" w:themeColor="accent2"/>
                          <w:sz w:val="32"/>
                          <w:szCs w:val="24"/>
                        </w:rPr>
                      </w:pPr>
                      <w:r>
                        <w:rPr>
                          <w:b/>
                          <w:color w:val="ED7D31" w:themeColor="accent2"/>
                          <w:sz w:val="32"/>
                          <w:szCs w:val="24"/>
                        </w:rPr>
                        <w:t>World record for the Haka!</w:t>
                      </w:r>
                    </w:p>
                    <w:p w:rsidR="00272D0B" w:rsidRDefault="00272D0B" w:rsidP="00B62023">
                      <w:pPr>
                        <w:spacing w:line="240" w:lineRule="auto"/>
                        <w:rPr>
                          <w:sz w:val="32"/>
                          <w:szCs w:val="24"/>
                        </w:rPr>
                      </w:pPr>
                      <w:r>
                        <w:rPr>
                          <w:sz w:val="32"/>
                          <w:szCs w:val="24"/>
                        </w:rPr>
                        <w:t>As the New Zealand Lion’s tour is getting in to full swing, the legendary All Blacks have been competing against such teams as Great Britain and Ireland. Along with their ruthless rugby playing they are most famous for their performance of the Haka. But the Haka has been popular with everyone in New Zealand, not just those performing on a pitch.</w:t>
                      </w:r>
                    </w:p>
                    <w:p w:rsidR="00272D0B" w:rsidRDefault="00272D0B" w:rsidP="00B62023">
                      <w:pPr>
                        <w:spacing w:line="240" w:lineRule="auto"/>
                        <w:rPr>
                          <w:sz w:val="32"/>
                          <w:szCs w:val="24"/>
                        </w:rPr>
                      </w:pPr>
                      <w:r>
                        <w:rPr>
                          <w:sz w:val="32"/>
                          <w:szCs w:val="24"/>
                        </w:rPr>
                        <w:t xml:space="preserve">Recently, thousands of people got together to show their scary faces in the Haka in an attempt to break the Guinness World Record. </w:t>
                      </w:r>
                    </w:p>
                    <w:p w:rsidR="00272D0B" w:rsidRDefault="00272D0B" w:rsidP="00B62023">
                      <w:pPr>
                        <w:spacing w:line="240" w:lineRule="auto"/>
                        <w:rPr>
                          <w:sz w:val="32"/>
                          <w:szCs w:val="24"/>
                        </w:rPr>
                      </w:pPr>
                      <w:r>
                        <w:rPr>
                          <w:sz w:val="32"/>
                          <w:szCs w:val="24"/>
                        </w:rPr>
                        <w:t xml:space="preserve">Imagine watching a Haka performed by 7000 people? </w:t>
                      </w:r>
                    </w:p>
                    <w:p w:rsidR="00272D0B" w:rsidRPr="00E80E8F" w:rsidRDefault="00272D0B" w:rsidP="00B62023">
                      <w:pPr>
                        <w:spacing w:line="240" w:lineRule="auto"/>
                        <w:rPr>
                          <w:sz w:val="32"/>
                          <w:szCs w:val="24"/>
                        </w:rPr>
                      </w:pPr>
                      <w:r>
                        <w:rPr>
                          <w:sz w:val="32"/>
                          <w:szCs w:val="24"/>
                        </w:rPr>
                        <w:t xml:space="preserve">By Darcie </w:t>
                      </w:r>
                      <w:proofErr w:type="spellStart"/>
                      <w:r>
                        <w:rPr>
                          <w:sz w:val="32"/>
                          <w:szCs w:val="24"/>
                        </w:rPr>
                        <w:t>Loh</w:t>
                      </w:r>
                      <w:proofErr w:type="spellEnd"/>
                    </w:p>
                  </w:txbxContent>
                </v:textbox>
                <w10:wrap anchorx="margin"/>
              </v:shape>
            </w:pict>
          </mc:Fallback>
        </mc:AlternateContent>
      </w:r>
      <w:r w:rsidR="00E80E8F" w:rsidRPr="00E80E8F">
        <w:rPr>
          <w:noProof/>
          <w:sz w:val="24"/>
          <w:szCs w:val="24"/>
          <w:lang w:eastAsia="en-GB"/>
        </w:rPr>
        <w:t xml:space="preserve">  </w:t>
      </w:r>
      <w:r w:rsidR="00537842" w:rsidRPr="00826086">
        <w:rPr>
          <w:rFonts w:ascii="Britannic Bold" w:hAnsi="Britannic Bold"/>
          <w:i/>
          <w:color w:val="ED7D31" w:themeColor="accent2"/>
          <w:sz w:val="52"/>
        </w:rPr>
        <w:br w:type="page"/>
      </w:r>
    </w:p>
    <w:p w:rsidR="00131A11" w:rsidRDefault="009D25EC">
      <w:pPr>
        <w:rPr>
          <w:rFonts w:ascii="Britannic Bold" w:hAnsi="Britannic Bold"/>
          <w:color w:val="ED7D31" w:themeColor="accent2"/>
          <w:sz w:val="52"/>
        </w:rPr>
      </w:pP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w:lastRenderedPageBreak/>
        <mc:AlternateContent>
          <mc:Choice Requires="wps">
            <w:drawing>
              <wp:anchor distT="45720" distB="45720" distL="114300" distR="114300" simplePos="0" relativeHeight="251668480" behindDoc="0" locked="0" layoutInCell="1" allowOverlap="1" wp14:anchorId="3C4A7378" wp14:editId="0F3C9CBC">
                <wp:simplePos x="0" y="0"/>
                <wp:positionH relativeFrom="column">
                  <wp:posOffset>3464560</wp:posOffset>
                </wp:positionH>
                <wp:positionV relativeFrom="paragraph">
                  <wp:posOffset>210820</wp:posOffset>
                </wp:positionV>
                <wp:extent cx="2938145" cy="4124325"/>
                <wp:effectExtent l="19050" t="19050" r="1460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4124325"/>
                        </a:xfrm>
                        <a:prstGeom prst="rect">
                          <a:avLst/>
                        </a:prstGeom>
                        <a:solidFill>
                          <a:srgbClr val="FFFFFF"/>
                        </a:solidFill>
                        <a:ln w="38100">
                          <a:solidFill>
                            <a:srgbClr val="000000"/>
                          </a:solidFill>
                          <a:miter lim="800000"/>
                          <a:headEnd/>
                          <a:tailEnd/>
                        </a:ln>
                      </wps:spPr>
                      <wps:txbx>
                        <w:txbxContent>
                          <w:p w:rsidR="00272D0B" w:rsidRPr="0009563C" w:rsidRDefault="00272D0B" w:rsidP="00635C36">
                            <w:pPr>
                              <w:rPr>
                                <w:rFonts w:asciiTheme="majorHAnsi" w:hAnsiTheme="majorHAnsi" w:cstheme="majorHAnsi"/>
                                <w:b/>
                                <w:color w:val="ED7D31" w:themeColor="accent2"/>
                                <w:sz w:val="28"/>
                                <w:szCs w:val="28"/>
                              </w:rPr>
                            </w:pPr>
                            <w:bookmarkStart w:id="0" w:name="_GoBack"/>
                            <w:r w:rsidRPr="0009563C">
                              <w:rPr>
                                <w:b/>
                                <w:color w:val="ED7D31" w:themeColor="accent2"/>
                                <w:sz w:val="28"/>
                                <w:szCs w:val="28"/>
                              </w:rPr>
                              <w:t>New Puppy Police!</w:t>
                            </w:r>
                          </w:p>
                          <w:p w:rsidR="00272D0B" w:rsidRPr="0009563C" w:rsidRDefault="00272D0B" w:rsidP="00635C36">
                            <w:pPr>
                              <w:rPr>
                                <w:sz w:val="28"/>
                                <w:szCs w:val="28"/>
                              </w:rPr>
                            </w:pPr>
                            <w:r w:rsidRPr="0009563C">
                              <w:rPr>
                                <w:sz w:val="28"/>
                                <w:szCs w:val="28"/>
                              </w:rPr>
                              <w:t>In Taiwan, the police force have got some new recruits. As you probably know by the title they are PUPPIES and are super, super cute! A litter of 6 puppies born from two current police dogs  were born on the 9</w:t>
                            </w:r>
                            <w:r w:rsidRPr="0009563C">
                              <w:rPr>
                                <w:sz w:val="28"/>
                                <w:szCs w:val="28"/>
                                <w:vertAlign w:val="superscript"/>
                              </w:rPr>
                              <w:t>th</w:t>
                            </w:r>
                            <w:r w:rsidRPr="0009563C">
                              <w:rPr>
                                <w:sz w:val="28"/>
                                <w:szCs w:val="28"/>
                              </w:rPr>
                              <w:t xml:space="preserve"> of May. The police dogs’ puppies are called Lucky Star, Schumann, Fly, Brother, AJ and Bright. Lucky Star really is a lucky star because he’s the only golden pup in the litter! It’s hard to think that one day these sweet beauties will be helping to get crime down in Taiwan some day!</w:t>
                            </w:r>
                          </w:p>
                          <w:p w:rsidR="00272D0B" w:rsidRPr="0009563C" w:rsidRDefault="00272D0B" w:rsidP="00635C36">
                            <w:pPr>
                              <w:rPr>
                                <w:sz w:val="28"/>
                                <w:szCs w:val="28"/>
                              </w:rPr>
                            </w:pPr>
                            <w:r w:rsidRPr="0009563C">
                              <w:rPr>
                                <w:sz w:val="28"/>
                                <w:szCs w:val="28"/>
                              </w:rPr>
                              <w:t>By Ruby Yates</w:t>
                            </w:r>
                          </w:p>
                          <w:bookmarkEnd w:id="0"/>
                          <w:p w:rsidR="00272D0B" w:rsidRPr="00635C36" w:rsidRDefault="00272D0B" w:rsidP="0067171C">
                            <w:pPr>
                              <w:rPr>
                                <w:rFonts w:asciiTheme="majorHAnsi" w:hAnsiTheme="majorHAnsi" w:cstheme="maj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A7378" id="_x0000_s1032" type="#_x0000_t202" style="position:absolute;margin-left:272.8pt;margin-top:16.6pt;width:231.35pt;height:32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" strokeweight="3pt">
                <v:textbox>
                  <w:txbxContent>
                    <w:p w:rsidR="00272D0B" w:rsidRPr="0009563C" w:rsidRDefault="00272D0B" w:rsidP="00635C36">
                      <w:pPr>
                        <w:rPr>
                          <w:rFonts w:asciiTheme="majorHAnsi" w:hAnsiTheme="majorHAnsi" w:cstheme="majorHAnsi"/>
                          <w:b/>
                          <w:color w:val="ED7D31" w:themeColor="accent2"/>
                          <w:sz w:val="28"/>
                          <w:szCs w:val="28"/>
                        </w:rPr>
                      </w:pPr>
                      <w:bookmarkStart w:id="1" w:name="_GoBack"/>
                      <w:r w:rsidRPr="0009563C">
                        <w:rPr>
                          <w:b/>
                          <w:color w:val="ED7D31" w:themeColor="accent2"/>
                          <w:sz w:val="28"/>
                          <w:szCs w:val="28"/>
                        </w:rPr>
                        <w:t>New Puppy Police!</w:t>
                      </w:r>
                    </w:p>
                    <w:p w:rsidR="00272D0B" w:rsidRPr="0009563C" w:rsidRDefault="00272D0B" w:rsidP="00635C36">
                      <w:pPr>
                        <w:rPr>
                          <w:sz w:val="28"/>
                          <w:szCs w:val="28"/>
                        </w:rPr>
                      </w:pPr>
                      <w:r w:rsidRPr="0009563C">
                        <w:rPr>
                          <w:sz w:val="28"/>
                          <w:szCs w:val="28"/>
                        </w:rPr>
                        <w:t>In Taiwan, the police force have got some new recruits. As you probably know by the title they are PUPPIES and are super, super cute! A litter of 6 puppies born from two current police dogs  were born on the 9</w:t>
                      </w:r>
                      <w:r w:rsidRPr="0009563C">
                        <w:rPr>
                          <w:sz w:val="28"/>
                          <w:szCs w:val="28"/>
                          <w:vertAlign w:val="superscript"/>
                        </w:rPr>
                        <w:t>th</w:t>
                      </w:r>
                      <w:r w:rsidRPr="0009563C">
                        <w:rPr>
                          <w:sz w:val="28"/>
                          <w:szCs w:val="28"/>
                        </w:rPr>
                        <w:t xml:space="preserve"> of May. The police dogs’ puppies are called Lucky Star, Schumann, Fly, Brother, AJ and Bright. Lucky Star really is a lucky star because he’s the only golden pup in the litter! It’s hard to think that one day these sweet beauties will be helping to get crime down in Taiwan some day!</w:t>
                      </w:r>
                    </w:p>
                    <w:p w:rsidR="00272D0B" w:rsidRPr="0009563C" w:rsidRDefault="00272D0B" w:rsidP="00635C36">
                      <w:pPr>
                        <w:rPr>
                          <w:sz w:val="28"/>
                          <w:szCs w:val="28"/>
                        </w:rPr>
                      </w:pPr>
                      <w:r w:rsidRPr="0009563C">
                        <w:rPr>
                          <w:sz w:val="28"/>
                          <w:szCs w:val="28"/>
                        </w:rPr>
                        <w:t>By Ruby Yates</w:t>
                      </w:r>
                    </w:p>
                    <w:bookmarkEnd w:id="1"/>
                    <w:p w:rsidR="00272D0B" w:rsidRPr="00635C36" w:rsidRDefault="00272D0B" w:rsidP="0067171C">
                      <w:pPr>
                        <w:rPr>
                          <w:rFonts w:asciiTheme="majorHAnsi" w:hAnsiTheme="majorHAnsi" w:cstheme="majorHAnsi"/>
                          <w:sz w:val="32"/>
                          <w:szCs w:val="32"/>
                        </w:rPr>
                      </w:pPr>
                    </w:p>
                  </w:txbxContent>
                </v:textbox>
              </v:shape>
            </w:pict>
          </mc:Fallback>
        </mc:AlternateContent>
      </w:r>
      <w:r w:rsidR="0009563C" w:rsidRPr="00635C36">
        <w:drawing>
          <wp:anchor distT="0" distB="0" distL="114300" distR="114300" simplePos="0" relativeHeight="251701248" behindDoc="0" locked="0" layoutInCell="1" allowOverlap="1" wp14:anchorId="222354B9" wp14:editId="407607D6">
            <wp:simplePos x="0" y="0"/>
            <wp:positionH relativeFrom="page">
              <wp:posOffset>1987550</wp:posOffset>
            </wp:positionH>
            <wp:positionV relativeFrom="paragraph">
              <wp:posOffset>8663305</wp:posOffset>
            </wp:positionV>
            <wp:extent cx="1564005" cy="1228090"/>
            <wp:effectExtent l="0" t="76200" r="17145" b="292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BEBA8EAE-BF5A-486C-A8C5-ECC9F3942E4B}">
                          <a14:imgProps xmlns:a14="http://schemas.microsoft.com/office/drawing/2010/main">
                            <a14:imgLayer r:embed="rId8">
                              <a14:imgEffect>
                                <a14:backgroundRemoval t="0" b="100000" l="0" r="78438">
                                  <a14:foregroundMark x1="59922" y1="9861" x2="0" y2="54167"/>
                                  <a14:foregroundMark x1="18750" y1="25417" x2="57813" y2="8472"/>
                                  <a14:foregroundMark x1="29531" y1="44583" x2="63984" y2="23472"/>
                                  <a14:foregroundMark x1="26172" y1="53056" x2="33672" y2="65833"/>
                                  <a14:foregroundMark x1="34453" y1="51389" x2="31797" y2="84722"/>
                                  <a14:foregroundMark x1="17031" y1="17500" x2="17031" y2="17500"/>
                                  <a14:foregroundMark x1="39375" y1="10417" x2="39375" y2="10417"/>
                                  <a14:foregroundMark x1="41172" y1="17222" x2="37188" y2="11250"/>
                                  <a14:foregroundMark x1="39219" y1="66389" x2="39219" y2="66389"/>
                                  <a14:foregroundMark x1="45938" y1="66667" x2="45938" y2="66667"/>
                                  <a14:foregroundMark x1="52891" y1="64167" x2="52891" y2="64167"/>
                                  <a14:backgroundMark x1="11953" y1="2778" x2="2031" y2="35278"/>
                                  <a14:backgroundMark x1="4141" y1="71667" x2="10938" y2="99722"/>
                                  <a14:backgroundMark x1="69297" y1="45972" x2="59688" y2="77639"/>
                                  <a14:backgroundMark x1="65625" y1="39028" x2="65625" y2="39028"/>
                                </a14:backgroundRemoval>
                              </a14:imgEffect>
                            </a14:imgLayer>
                          </a14:imgProps>
                        </a:ext>
                        <a:ext uri="{28A0092B-C50C-407E-A947-70E740481C1C}">
                          <a14:useLocalDpi xmlns:a14="http://schemas.microsoft.com/office/drawing/2010/main" val="0"/>
                        </a:ext>
                      </a:extLst>
                    </a:blip>
                    <a:srcRect r="28359"/>
                    <a:stretch/>
                  </pic:blipFill>
                  <pic:spPr bwMode="auto">
                    <a:xfrm rot="651082" flipH="1">
                      <a:off x="0" y="0"/>
                      <a:ext cx="1564005" cy="1228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563C"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66432" behindDoc="0" locked="0" layoutInCell="1" allowOverlap="1" wp14:anchorId="0B17734A" wp14:editId="1DAE897E">
                <wp:simplePos x="0" y="0"/>
                <wp:positionH relativeFrom="margin">
                  <wp:posOffset>426085</wp:posOffset>
                </wp:positionH>
                <wp:positionV relativeFrom="paragraph">
                  <wp:posOffset>5992495</wp:posOffset>
                </wp:positionV>
                <wp:extent cx="2935605" cy="3185160"/>
                <wp:effectExtent l="19050" t="19050" r="1714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3185160"/>
                        </a:xfrm>
                        <a:prstGeom prst="rect">
                          <a:avLst/>
                        </a:prstGeom>
                        <a:solidFill>
                          <a:srgbClr val="FFFFFF"/>
                        </a:solidFill>
                        <a:ln w="38100">
                          <a:solidFill>
                            <a:srgbClr val="000000"/>
                          </a:solidFill>
                          <a:miter lim="800000"/>
                          <a:headEnd/>
                          <a:tailEnd/>
                        </a:ln>
                      </wps:spPr>
                      <wps:txbx>
                        <w:txbxContent>
                          <w:p w:rsidR="00272D0B" w:rsidRPr="00635C36" w:rsidRDefault="00272D0B" w:rsidP="00DE40C4">
                            <w:pPr>
                              <w:pStyle w:val="NormalWeb"/>
                              <w:shd w:val="clear" w:color="auto" w:fill="FFFFFF"/>
                              <w:spacing w:before="0" w:beforeAutospacing="0" w:after="0" w:afterAutospacing="0"/>
                              <w:textAlignment w:val="baseline"/>
                              <w:rPr>
                                <w:rFonts w:asciiTheme="majorHAnsi" w:hAnsiTheme="majorHAnsi" w:cstheme="majorHAnsi"/>
                                <w:b/>
                                <w:bCs/>
                                <w:color w:val="ED7D31" w:themeColor="accent2"/>
                                <w:sz w:val="28"/>
                                <w:szCs w:val="28"/>
                                <w:shd w:val="clear" w:color="auto" w:fill="FFFFFF"/>
                              </w:rPr>
                            </w:pPr>
                            <w:r w:rsidRPr="00635C36">
                              <w:rPr>
                                <w:rFonts w:asciiTheme="majorHAnsi" w:hAnsiTheme="majorHAnsi" w:cstheme="majorHAnsi"/>
                                <w:b/>
                                <w:bCs/>
                                <w:color w:val="ED7D31" w:themeColor="accent2"/>
                                <w:sz w:val="28"/>
                                <w:szCs w:val="28"/>
                                <w:shd w:val="clear" w:color="auto" w:fill="FFFFFF"/>
                              </w:rPr>
                              <w:t>What is the ‘Baby Shark’ craze?</w:t>
                            </w:r>
                          </w:p>
                          <w:p w:rsidR="00272D0B" w:rsidRDefault="00272D0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proofErr w:type="spellStart"/>
                            <w:r>
                              <w:rPr>
                                <w:rFonts w:asciiTheme="majorHAnsi" w:hAnsiTheme="majorHAnsi" w:cstheme="majorHAnsi"/>
                                <w:bCs/>
                                <w:color w:val="404040"/>
                                <w:sz w:val="28"/>
                                <w:szCs w:val="28"/>
                                <w:shd w:val="clear" w:color="auto" w:fill="FFFFFF"/>
                              </w:rPr>
                              <w:t>Dilton</w:t>
                            </w:r>
                            <w:proofErr w:type="spellEnd"/>
                            <w:r>
                              <w:rPr>
                                <w:rFonts w:asciiTheme="majorHAnsi" w:hAnsiTheme="majorHAnsi" w:cstheme="majorHAnsi"/>
                                <w:bCs/>
                                <w:color w:val="404040"/>
                                <w:sz w:val="28"/>
                                <w:szCs w:val="28"/>
                                <w:shd w:val="clear" w:color="auto" w:fill="FFFFFF"/>
                              </w:rPr>
                              <w:t xml:space="preserve"> Marsh Primary school has a famous song which has dominating the classrooms. The song is called ‘Baby Shark’ and is incredibly repetitive.</w:t>
                            </w:r>
                          </w:p>
                          <w:p w:rsidR="00272D0B" w:rsidRDefault="00272D0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r>
                              <w:rPr>
                                <w:rFonts w:asciiTheme="majorHAnsi" w:hAnsiTheme="majorHAnsi" w:cstheme="majorHAnsi"/>
                                <w:bCs/>
                                <w:color w:val="404040"/>
                                <w:sz w:val="28"/>
                                <w:szCs w:val="28"/>
                                <w:shd w:val="clear" w:color="auto" w:fill="FFFFFF"/>
                              </w:rPr>
                              <w:t xml:space="preserve">Chestnut and Cherry class have already been learning the dance and singing the tune. </w:t>
                            </w:r>
                          </w:p>
                          <w:p w:rsidR="0009563C" w:rsidRDefault="0009563C"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p>
                          <w:p w:rsidR="00272D0B" w:rsidRDefault="00272D0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r>
                              <w:rPr>
                                <w:rFonts w:asciiTheme="majorHAnsi" w:hAnsiTheme="majorHAnsi" w:cstheme="majorHAnsi"/>
                                <w:bCs/>
                                <w:color w:val="404040"/>
                                <w:sz w:val="28"/>
                                <w:szCs w:val="28"/>
                                <w:shd w:val="clear" w:color="auto" w:fill="FFFFFF"/>
                              </w:rPr>
                              <w:t>It is a love it or hate it kind of song!</w:t>
                            </w:r>
                          </w:p>
                          <w:p w:rsidR="00272D0B" w:rsidRDefault="00272D0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p>
                          <w:p w:rsidR="00272D0B" w:rsidRPr="005A74DB" w:rsidRDefault="00272D0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r>
                              <w:rPr>
                                <w:rFonts w:asciiTheme="majorHAnsi" w:hAnsiTheme="majorHAnsi" w:cstheme="majorHAnsi"/>
                                <w:bCs/>
                                <w:color w:val="404040"/>
                                <w:sz w:val="28"/>
                                <w:szCs w:val="28"/>
                                <w:shd w:val="clear" w:color="auto" w:fill="FFFFFF"/>
                              </w:rPr>
                              <w:t xml:space="preserve">By Darcie </w:t>
                            </w:r>
                            <w:proofErr w:type="spellStart"/>
                            <w:r>
                              <w:rPr>
                                <w:rFonts w:asciiTheme="majorHAnsi" w:hAnsiTheme="majorHAnsi" w:cstheme="majorHAnsi"/>
                                <w:bCs/>
                                <w:color w:val="404040"/>
                                <w:sz w:val="28"/>
                                <w:szCs w:val="28"/>
                                <w:shd w:val="clear" w:color="auto" w:fill="FFFFFF"/>
                              </w:rPr>
                              <w:t>Loh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7734A" id="_x0000_s1033" type="#_x0000_t202" style="position:absolute;margin-left:33.55pt;margin-top:471.85pt;width:231.15pt;height:250.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" strokeweight="3pt">
                <v:textbox>
                  <w:txbxContent>
                    <w:p w:rsidR="00272D0B" w:rsidRPr="00635C36" w:rsidRDefault="00272D0B" w:rsidP="00DE40C4">
                      <w:pPr>
                        <w:pStyle w:val="NormalWeb"/>
                        <w:shd w:val="clear" w:color="auto" w:fill="FFFFFF"/>
                        <w:spacing w:before="0" w:beforeAutospacing="0" w:after="0" w:afterAutospacing="0"/>
                        <w:textAlignment w:val="baseline"/>
                        <w:rPr>
                          <w:rFonts w:asciiTheme="majorHAnsi" w:hAnsiTheme="majorHAnsi" w:cstheme="majorHAnsi"/>
                          <w:b/>
                          <w:bCs/>
                          <w:color w:val="ED7D31" w:themeColor="accent2"/>
                          <w:sz w:val="28"/>
                          <w:szCs w:val="28"/>
                          <w:shd w:val="clear" w:color="auto" w:fill="FFFFFF"/>
                        </w:rPr>
                      </w:pPr>
                      <w:r w:rsidRPr="00635C36">
                        <w:rPr>
                          <w:rFonts w:asciiTheme="majorHAnsi" w:hAnsiTheme="majorHAnsi" w:cstheme="majorHAnsi"/>
                          <w:b/>
                          <w:bCs/>
                          <w:color w:val="ED7D31" w:themeColor="accent2"/>
                          <w:sz w:val="28"/>
                          <w:szCs w:val="28"/>
                          <w:shd w:val="clear" w:color="auto" w:fill="FFFFFF"/>
                        </w:rPr>
                        <w:t>What is the ‘Baby Shark’ craze?</w:t>
                      </w:r>
                    </w:p>
                    <w:p w:rsidR="00272D0B" w:rsidRDefault="00272D0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proofErr w:type="spellStart"/>
                      <w:r>
                        <w:rPr>
                          <w:rFonts w:asciiTheme="majorHAnsi" w:hAnsiTheme="majorHAnsi" w:cstheme="majorHAnsi"/>
                          <w:bCs/>
                          <w:color w:val="404040"/>
                          <w:sz w:val="28"/>
                          <w:szCs w:val="28"/>
                          <w:shd w:val="clear" w:color="auto" w:fill="FFFFFF"/>
                        </w:rPr>
                        <w:t>Dilton</w:t>
                      </w:r>
                      <w:proofErr w:type="spellEnd"/>
                      <w:r>
                        <w:rPr>
                          <w:rFonts w:asciiTheme="majorHAnsi" w:hAnsiTheme="majorHAnsi" w:cstheme="majorHAnsi"/>
                          <w:bCs/>
                          <w:color w:val="404040"/>
                          <w:sz w:val="28"/>
                          <w:szCs w:val="28"/>
                          <w:shd w:val="clear" w:color="auto" w:fill="FFFFFF"/>
                        </w:rPr>
                        <w:t xml:space="preserve"> Marsh Primary school has a famous song which has dominating the classrooms. The song is called ‘Baby Shark’ and is incredibly repetitive.</w:t>
                      </w:r>
                    </w:p>
                    <w:p w:rsidR="00272D0B" w:rsidRDefault="00272D0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r>
                        <w:rPr>
                          <w:rFonts w:asciiTheme="majorHAnsi" w:hAnsiTheme="majorHAnsi" w:cstheme="majorHAnsi"/>
                          <w:bCs/>
                          <w:color w:val="404040"/>
                          <w:sz w:val="28"/>
                          <w:szCs w:val="28"/>
                          <w:shd w:val="clear" w:color="auto" w:fill="FFFFFF"/>
                        </w:rPr>
                        <w:t xml:space="preserve">Chestnut and Cherry class have already been learning the dance and singing the tune. </w:t>
                      </w:r>
                    </w:p>
                    <w:p w:rsidR="0009563C" w:rsidRDefault="0009563C"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p>
                    <w:p w:rsidR="00272D0B" w:rsidRDefault="00272D0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r>
                        <w:rPr>
                          <w:rFonts w:asciiTheme="majorHAnsi" w:hAnsiTheme="majorHAnsi" w:cstheme="majorHAnsi"/>
                          <w:bCs/>
                          <w:color w:val="404040"/>
                          <w:sz w:val="28"/>
                          <w:szCs w:val="28"/>
                          <w:shd w:val="clear" w:color="auto" w:fill="FFFFFF"/>
                        </w:rPr>
                        <w:t>It is a love it or hate it kind of song!</w:t>
                      </w:r>
                    </w:p>
                    <w:p w:rsidR="00272D0B" w:rsidRDefault="00272D0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p>
                    <w:p w:rsidR="00272D0B" w:rsidRPr="005A74DB" w:rsidRDefault="00272D0B" w:rsidP="00DE40C4">
                      <w:pPr>
                        <w:pStyle w:val="NormalWeb"/>
                        <w:shd w:val="clear" w:color="auto" w:fill="FFFFFF"/>
                        <w:spacing w:before="0" w:beforeAutospacing="0" w:after="0" w:afterAutospacing="0"/>
                        <w:textAlignment w:val="baseline"/>
                        <w:rPr>
                          <w:rFonts w:asciiTheme="majorHAnsi" w:hAnsiTheme="majorHAnsi" w:cstheme="majorHAnsi"/>
                          <w:bCs/>
                          <w:color w:val="404040"/>
                          <w:sz w:val="28"/>
                          <w:szCs w:val="28"/>
                          <w:shd w:val="clear" w:color="auto" w:fill="FFFFFF"/>
                        </w:rPr>
                      </w:pPr>
                      <w:r>
                        <w:rPr>
                          <w:rFonts w:asciiTheme="majorHAnsi" w:hAnsiTheme="majorHAnsi" w:cstheme="majorHAnsi"/>
                          <w:bCs/>
                          <w:color w:val="404040"/>
                          <w:sz w:val="28"/>
                          <w:szCs w:val="28"/>
                          <w:shd w:val="clear" w:color="auto" w:fill="FFFFFF"/>
                        </w:rPr>
                        <w:t xml:space="preserve">By Darcie </w:t>
                      </w:r>
                      <w:proofErr w:type="spellStart"/>
                      <w:r>
                        <w:rPr>
                          <w:rFonts w:asciiTheme="majorHAnsi" w:hAnsiTheme="majorHAnsi" w:cstheme="majorHAnsi"/>
                          <w:bCs/>
                          <w:color w:val="404040"/>
                          <w:sz w:val="28"/>
                          <w:szCs w:val="28"/>
                          <w:shd w:val="clear" w:color="auto" w:fill="FFFFFF"/>
                        </w:rPr>
                        <w:t>Loh</w:t>
                      </w:r>
                      <w:proofErr w:type="spellEnd"/>
                    </w:p>
                  </w:txbxContent>
                </v:textbox>
                <w10:wrap anchorx="margin"/>
              </v:shape>
            </w:pict>
          </mc:Fallback>
        </mc:AlternateContent>
      </w:r>
      <w:r w:rsidR="0009563C"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87936" behindDoc="0" locked="0" layoutInCell="1" allowOverlap="1" wp14:anchorId="4BDD75AC" wp14:editId="09F82B98">
                <wp:simplePos x="0" y="0"/>
                <wp:positionH relativeFrom="margin">
                  <wp:posOffset>397510</wp:posOffset>
                </wp:positionH>
                <wp:positionV relativeFrom="paragraph">
                  <wp:posOffset>267970</wp:posOffset>
                </wp:positionV>
                <wp:extent cx="2926080" cy="5591175"/>
                <wp:effectExtent l="19050" t="19050" r="2667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591175"/>
                        </a:xfrm>
                        <a:prstGeom prst="rect">
                          <a:avLst/>
                        </a:prstGeom>
                        <a:solidFill>
                          <a:srgbClr val="FFFFFF"/>
                        </a:solidFill>
                        <a:ln w="38100">
                          <a:solidFill>
                            <a:srgbClr val="000000"/>
                          </a:solidFill>
                          <a:miter lim="800000"/>
                          <a:headEnd/>
                          <a:tailEnd/>
                        </a:ln>
                      </wps:spPr>
                      <wps:txbx>
                        <w:txbxContent>
                          <w:p w:rsidR="00272D0B" w:rsidRPr="0009563C" w:rsidRDefault="00272D0B" w:rsidP="00AC4BD2">
                            <w:pPr>
                              <w:rPr>
                                <w:rFonts w:asciiTheme="majorHAnsi" w:hAnsiTheme="majorHAnsi" w:cstheme="majorHAnsi"/>
                                <w:b/>
                                <w:color w:val="ED7D31" w:themeColor="accent2"/>
                                <w:sz w:val="28"/>
                                <w:szCs w:val="24"/>
                              </w:rPr>
                            </w:pPr>
                            <w:r w:rsidRPr="0009563C">
                              <w:rPr>
                                <w:rFonts w:asciiTheme="majorHAnsi" w:hAnsiTheme="majorHAnsi" w:cstheme="majorHAnsi"/>
                                <w:b/>
                                <w:color w:val="ED7D31" w:themeColor="accent2"/>
                                <w:sz w:val="28"/>
                                <w:szCs w:val="24"/>
                              </w:rPr>
                              <w:t>An interview with Ms Aide</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Q: What did you have to do to become a teacher?</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A: GCSE, A Level and degree at Bath Spa.</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Q: Were you a teacher before now?</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A: Yes a Montessori teacher and other local schools.</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 xml:space="preserve">Q: What do you like about </w:t>
                            </w:r>
                            <w:proofErr w:type="spellStart"/>
                            <w:r w:rsidRPr="0009563C">
                              <w:rPr>
                                <w:rFonts w:asciiTheme="majorHAnsi" w:hAnsiTheme="majorHAnsi" w:cstheme="majorHAnsi"/>
                                <w:sz w:val="28"/>
                                <w:szCs w:val="24"/>
                              </w:rPr>
                              <w:t>Dilton</w:t>
                            </w:r>
                            <w:proofErr w:type="spellEnd"/>
                            <w:r w:rsidRPr="0009563C">
                              <w:rPr>
                                <w:rFonts w:asciiTheme="majorHAnsi" w:hAnsiTheme="majorHAnsi" w:cstheme="majorHAnsi"/>
                                <w:sz w:val="28"/>
                                <w:szCs w:val="24"/>
                              </w:rPr>
                              <w:t xml:space="preserve"> Marsh?</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A: Beautiful school, family feel, polite and helpful staff and funny Miss Tout.</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Q: What’s your favourite colour?</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A: Black to wear, green and blue in general.</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Q: Who’s your favourite author?</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A: Roald Dahl</w:t>
                            </w:r>
                          </w:p>
                          <w:p w:rsidR="0009563C" w:rsidRPr="0009563C" w:rsidRDefault="0009563C" w:rsidP="00AC4BD2">
                            <w:pPr>
                              <w:rPr>
                                <w:rFonts w:asciiTheme="majorHAnsi" w:hAnsiTheme="majorHAnsi" w:cstheme="majorHAnsi"/>
                                <w:sz w:val="28"/>
                                <w:szCs w:val="24"/>
                              </w:rPr>
                            </w:pPr>
                            <w:r w:rsidRPr="0009563C">
                              <w:rPr>
                                <w:rFonts w:asciiTheme="majorHAnsi" w:hAnsiTheme="majorHAnsi" w:cstheme="majorHAnsi"/>
                                <w:sz w:val="28"/>
                                <w:szCs w:val="24"/>
                              </w:rPr>
                              <w:t>By Shannon Pierce</w:t>
                            </w:r>
                          </w:p>
                          <w:p w:rsidR="00272D0B" w:rsidRPr="00272D0B" w:rsidRDefault="00272D0B" w:rsidP="00AC4BD2">
                            <w:pPr>
                              <w:rPr>
                                <w:rFonts w:asciiTheme="majorHAnsi" w:hAnsiTheme="majorHAnsi" w:cstheme="majorHAnsi"/>
                                <w:sz w:val="3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D75AC" id="_x0000_s1034" type="#_x0000_t202" style="position:absolute;margin-left:31.3pt;margin-top:21.1pt;width:230.4pt;height:440.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" strokeweight="3pt">
                <v:textbox>
                  <w:txbxContent>
                    <w:p w:rsidR="00272D0B" w:rsidRPr="0009563C" w:rsidRDefault="00272D0B" w:rsidP="00AC4BD2">
                      <w:pPr>
                        <w:rPr>
                          <w:rFonts w:asciiTheme="majorHAnsi" w:hAnsiTheme="majorHAnsi" w:cstheme="majorHAnsi"/>
                          <w:b/>
                          <w:color w:val="ED7D31" w:themeColor="accent2"/>
                          <w:sz w:val="28"/>
                          <w:szCs w:val="24"/>
                        </w:rPr>
                      </w:pPr>
                      <w:r w:rsidRPr="0009563C">
                        <w:rPr>
                          <w:rFonts w:asciiTheme="majorHAnsi" w:hAnsiTheme="majorHAnsi" w:cstheme="majorHAnsi"/>
                          <w:b/>
                          <w:color w:val="ED7D31" w:themeColor="accent2"/>
                          <w:sz w:val="28"/>
                          <w:szCs w:val="24"/>
                        </w:rPr>
                        <w:t>An interview with Ms Aide</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Q: What did you have to do to become a teacher?</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A: GCSE, A Level and degree at Bath Spa.</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Q: Were you a teacher before now?</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A: Yes a Montessori teacher and other local schools.</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 xml:space="preserve">Q: What do you like about </w:t>
                      </w:r>
                      <w:proofErr w:type="spellStart"/>
                      <w:r w:rsidRPr="0009563C">
                        <w:rPr>
                          <w:rFonts w:asciiTheme="majorHAnsi" w:hAnsiTheme="majorHAnsi" w:cstheme="majorHAnsi"/>
                          <w:sz w:val="28"/>
                          <w:szCs w:val="24"/>
                        </w:rPr>
                        <w:t>Dilton</w:t>
                      </w:r>
                      <w:proofErr w:type="spellEnd"/>
                      <w:r w:rsidRPr="0009563C">
                        <w:rPr>
                          <w:rFonts w:asciiTheme="majorHAnsi" w:hAnsiTheme="majorHAnsi" w:cstheme="majorHAnsi"/>
                          <w:sz w:val="28"/>
                          <w:szCs w:val="24"/>
                        </w:rPr>
                        <w:t xml:space="preserve"> Marsh?</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A: Beautiful school, family feel, polite and helpful staff and funny Miss Tout.</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Q: What’s your favourite colour?</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A: Black to wear, green and blue in general.</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Q: Who’s your favourite author?</w:t>
                      </w:r>
                    </w:p>
                    <w:p w:rsidR="00272D0B" w:rsidRPr="0009563C" w:rsidRDefault="00272D0B" w:rsidP="00AC4BD2">
                      <w:pPr>
                        <w:rPr>
                          <w:rFonts w:asciiTheme="majorHAnsi" w:hAnsiTheme="majorHAnsi" w:cstheme="majorHAnsi"/>
                          <w:sz w:val="28"/>
                          <w:szCs w:val="24"/>
                        </w:rPr>
                      </w:pPr>
                      <w:r w:rsidRPr="0009563C">
                        <w:rPr>
                          <w:rFonts w:asciiTheme="majorHAnsi" w:hAnsiTheme="majorHAnsi" w:cstheme="majorHAnsi"/>
                          <w:sz w:val="28"/>
                          <w:szCs w:val="24"/>
                        </w:rPr>
                        <w:t>A: Roald Dahl</w:t>
                      </w:r>
                    </w:p>
                    <w:p w:rsidR="0009563C" w:rsidRPr="0009563C" w:rsidRDefault="0009563C" w:rsidP="00AC4BD2">
                      <w:pPr>
                        <w:rPr>
                          <w:rFonts w:asciiTheme="majorHAnsi" w:hAnsiTheme="majorHAnsi" w:cstheme="majorHAnsi"/>
                          <w:sz w:val="28"/>
                          <w:szCs w:val="24"/>
                        </w:rPr>
                      </w:pPr>
                      <w:r w:rsidRPr="0009563C">
                        <w:rPr>
                          <w:rFonts w:asciiTheme="majorHAnsi" w:hAnsiTheme="majorHAnsi" w:cstheme="majorHAnsi"/>
                          <w:sz w:val="28"/>
                          <w:szCs w:val="24"/>
                        </w:rPr>
                        <w:t>By Shannon Pierce</w:t>
                      </w:r>
                    </w:p>
                    <w:p w:rsidR="00272D0B" w:rsidRPr="00272D0B" w:rsidRDefault="00272D0B" w:rsidP="00AC4BD2">
                      <w:pPr>
                        <w:rPr>
                          <w:rFonts w:asciiTheme="majorHAnsi" w:hAnsiTheme="majorHAnsi" w:cstheme="majorHAnsi"/>
                          <w:sz w:val="32"/>
                          <w:szCs w:val="24"/>
                        </w:rPr>
                      </w:pPr>
                    </w:p>
                  </w:txbxContent>
                </v:textbox>
                <w10:wrap anchorx="margin"/>
              </v:shape>
            </w:pict>
          </mc:Fallback>
        </mc:AlternateContent>
      </w:r>
      <w:r w:rsidR="0009563C"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72576" behindDoc="0" locked="0" layoutInCell="1" allowOverlap="1" wp14:anchorId="10AD0D1C" wp14:editId="59DCA910">
                <wp:simplePos x="0" y="0"/>
                <wp:positionH relativeFrom="margin">
                  <wp:posOffset>3435985</wp:posOffset>
                </wp:positionH>
                <wp:positionV relativeFrom="paragraph">
                  <wp:posOffset>5906770</wp:posOffset>
                </wp:positionV>
                <wp:extent cx="3057525" cy="3371850"/>
                <wp:effectExtent l="19050" t="1905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71850"/>
                        </a:xfrm>
                        <a:prstGeom prst="rect">
                          <a:avLst/>
                        </a:prstGeom>
                        <a:solidFill>
                          <a:srgbClr val="FFFFFF"/>
                        </a:solidFill>
                        <a:ln w="38100">
                          <a:solidFill>
                            <a:srgbClr val="000000"/>
                          </a:solidFill>
                          <a:miter lim="800000"/>
                          <a:headEnd/>
                          <a:tailEnd/>
                        </a:ln>
                      </wps:spPr>
                      <wps:txbx>
                        <w:txbxContent>
                          <w:p w:rsidR="00272D0B" w:rsidRPr="0009563C" w:rsidRDefault="00272D0B" w:rsidP="007B23E5">
                            <w:pPr>
                              <w:rPr>
                                <w:sz w:val="28"/>
                                <w:szCs w:val="28"/>
                              </w:rPr>
                            </w:pPr>
                            <w:r w:rsidRPr="0009563C">
                              <w:rPr>
                                <w:b/>
                                <w:color w:val="F7CAAC" w:themeColor="accent2" w:themeTint="66"/>
                                <w:sz w:val="28"/>
                                <w:szCs w:val="28"/>
                                <w14:textOutline w14:w="11112" w14:cap="flat" w14:cmpd="sng" w14:algn="ctr">
                                  <w14:solidFill>
                                    <w14:schemeClr w14:val="accent2"/>
                                  </w14:solidFill>
                                  <w14:prstDash w14:val="solid"/>
                                  <w14:round/>
                                </w14:textOutline>
                              </w:rPr>
                              <w:t>Sports section</w:t>
                            </w:r>
                          </w:p>
                          <w:p w:rsidR="0009563C" w:rsidRPr="0009563C" w:rsidRDefault="0009563C" w:rsidP="0009563C">
                            <w:pPr>
                              <w:spacing w:line="240" w:lineRule="auto"/>
                              <w:rPr>
                                <w:sz w:val="28"/>
                                <w:szCs w:val="28"/>
                              </w:rPr>
                            </w:pPr>
                            <w:r w:rsidRPr="0009563C">
                              <w:rPr>
                                <w:sz w:val="28"/>
                                <w:szCs w:val="28"/>
                              </w:rPr>
                              <w:t>The professional tennis season is made up of hundreds of tournaments around the world and one of the most prestigious is Wimbledon.</w:t>
                            </w:r>
                          </w:p>
                          <w:p w:rsidR="0009563C" w:rsidRPr="0009563C" w:rsidRDefault="0009563C" w:rsidP="0009563C">
                            <w:pPr>
                              <w:spacing w:line="240" w:lineRule="auto"/>
                              <w:rPr>
                                <w:sz w:val="28"/>
                                <w:szCs w:val="28"/>
                              </w:rPr>
                            </w:pPr>
                            <w:r w:rsidRPr="0009563C">
                              <w:rPr>
                                <w:sz w:val="28"/>
                                <w:szCs w:val="28"/>
                              </w:rPr>
                              <w:t>So if you fancy yourself a bit of a tennis buff, or you simply want to know more about the whole thing ,then this fact attack is for you.</w:t>
                            </w:r>
                          </w:p>
                          <w:p w:rsidR="0009563C" w:rsidRPr="0009563C" w:rsidRDefault="0009563C" w:rsidP="0009563C">
                            <w:pPr>
                              <w:spacing w:line="240" w:lineRule="auto"/>
                              <w:rPr>
                                <w:sz w:val="28"/>
                                <w:szCs w:val="28"/>
                              </w:rPr>
                            </w:pPr>
                            <w:r w:rsidRPr="0009563C">
                              <w:rPr>
                                <w:sz w:val="28"/>
                                <w:szCs w:val="28"/>
                              </w:rPr>
                              <w:t>From match played, to strawberries and cream eaten, we give you Wimbledon in numbers.</w:t>
                            </w:r>
                          </w:p>
                          <w:p w:rsidR="0009563C" w:rsidRPr="0009563C" w:rsidRDefault="0009563C" w:rsidP="0009563C">
                            <w:pPr>
                              <w:spacing w:line="240" w:lineRule="auto"/>
                              <w:rPr>
                                <w:sz w:val="28"/>
                                <w:szCs w:val="28"/>
                              </w:rPr>
                            </w:pPr>
                            <w:r w:rsidRPr="0009563C">
                              <w:rPr>
                                <w:sz w:val="28"/>
                                <w:szCs w:val="28"/>
                              </w:rPr>
                              <w:t xml:space="preserve">By Kian </w:t>
                            </w:r>
                            <w:r w:rsidR="009D25EC">
                              <w:rPr>
                                <w:sz w:val="28"/>
                                <w:szCs w:val="28"/>
                              </w:rPr>
                              <w:t xml:space="preserve">Pierce </w:t>
                            </w:r>
                            <w:r w:rsidRPr="0009563C">
                              <w:rPr>
                                <w:sz w:val="28"/>
                                <w:szCs w:val="28"/>
                              </w:rPr>
                              <w:t xml:space="preserve">and Jacob  </w:t>
                            </w:r>
                            <w:r w:rsidR="009D25EC">
                              <w:rPr>
                                <w:sz w:val="28"/>
                                <w:szCs w:val="28"/>
                              </w:rPr>
                              <w:t>Broomfield</w:t>
                            </w:r>
                          </w:p>
                          <w:p w:rsidR="00272D0B" w:rsidRPr="0009563C" w:rsidRDefault="00272D0B" w:rsidP="0069033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D0D1C" id="_x0000_s1035" type="#_x0000_t202" style="position:absolute;margin-left:270.55pt;margin-top:465.1pt;width:240.75pt;height:26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" strokeweight="3pt">
                <v:textbox>
                  <w:txbxContent>
                    <w:p w:rsidR="00272D0B" w:rsidRPr="0009563C" w:rsidRDefault="00272D0B" w:rsidP="007B23E5">
                      <w:pPr>
                        <w:rPr>
                          <w:sz w:val="28"/>
                          <w:szCs w:val="28"/>
                        </w:rPr>
                      </w:pPr>
                      <w:r w:rsidRPr="0009563C">
                        <w:rPr>
                          <w:b/>
                          <w:color w:val="F7CAAC" w:themeColor="accent2" w:themeTint="66"/>
                          <w:sz w:val="28"/>
                          <w:szCs w:val="28"/>
                          <w14:textOutline w14:w="11112" w14:cap="flat" w14:cmpd="sng" w14:algn="ctr">
                            <w14:solidFill>
                              <w14:schemeClr w14:val="accent2"/>
                            </w14:solidFill>
                            <w14:prstDash w14:val="solid"/>
                            <w14:round/>
                          </w14:textOutline>
                        </w:rPr>
                        <w:t>Sports section</w:t>
                      </w:r>
                    </w:p>
                    <w:p w:rsidR="0009563C" w:rsidRPr="0009563C" w:rsidRDefault="0009563C" w:rsidP="0009563C">
                      <w:pPr>
                        <w:spacing w:line="240" w:lineRule="auto"/>
                        <w:rPr>
                          <w:sz w:val="28"/>
                          <w:szCs w:val="28"/>
                        </w:rPr>
                      </w:pPr>
                      <w:r w:rsidRPr="0009563C">
                        <w:rPr>
                          <w:sz w:val="28"/>
                          <w:szCs w:val="28"/>
                        </w:rPr>
                        <w:t>The professional tennis season is made up of hundreds of tournaments around the world and one of the most prestigious is Wimbledon.</w:t>
                      </w:r>
                    </w:p>
                    <w:p w:rsidR="0009563C" w:rsidRPr="0009563C" w:rsidRDefault="0009563C" w:rsidP="0009563C">
                      <w:pPr>
                        <w:spacing w:line="240" w:lineRule="auto"/>
                        <w:rPr>
                          <w:sz w:val="28"/>
                          <w:szCs w:val="28"/>
                        </w:rPr>
                      </w:pPr>
                      <w:r w:rsidRPr="0009563C">
                        <w:rPr>
                          <w:sz w:val="28"/>
                          <w:szCs w:val="28"/>
                        </w:rPr>
                        <w:t>So if you fancy yourself a bit of a tennis buff, or you simply want to know more about the whole thing ,then this fact attack is for you.</w:t>
                      </w:r>
                    </w:p>
                    <w:p w:rsidR="0009563C" w:rsidRPr="0009563C" w:rsidRDefault="0009563C" w:rsidP="0009563C">
                      <w:pPr>
                        <w:spacing w:line="240" w:lineRule="auto"/>
                        <w:rPr>
                          <w:sz w:val="28"/>
                          <w:szCs w:val="28"/>
                        </w:rPr>
                      </w:pPr>
                      <w:r w:rsidRPr="0009563C">
                        <w:rPr>
                          <w:sz w:val="28"/>
                          <w:szCs w:val="28"/>
                        </w:rPr>
                        <w:t>From match played, to strawberries and cream eaten, we give you Wimbledon in numbers.</w:t>
                      </w:r>
                    </w:p>
                    <w:p w:rsidR="0009563C" w:rsidRPr="0009563C" w:rsidRDefault="0009563C" w:rsidP="0009563C">
                      <w:pPr>
                        <w:spacing w:line="240" w:lineRule="auto"/>
                        <w:rPr>
                          <w:sz w:val="28"/>
                          <w:szCs w:val="28"/>
                        </w:rPr>
                      </w:pPr>
                      <w:r w:rsidRPr="0009563C">
                        <w:rPr>
                          <w:sz w:val="28"/>
                          <w:szCs w:val="28"/>
                        </w:rPr>
                        <w:t xml:space="preserve">By Kian </w:t>
                      </w:r>
                      <w:r w:rsidR="009D25EC">
                        <w:rPr>
                          <w:sz w:val="28"/>
                          <w:szCs w:val="28"/>
                        </w:rPr>
                        <w:t xml:space="preserve">Pierce </w:t>
                      </w:r>
                      <w:r w:rsidRPr="0009563C">
                        <w:rPr>
                          <w:sz w:val="28"/>
                          <w:szCs w:val="28"/>
                        </w:rPr>
                        <w:t xml:space="preserve">and Jacob  </w:t>
                      </w:r>
                      <w:r w:rsidR="009D25EC">
                        <w:rPr>
                          <w:sz w:val="28"/>
                          <w:szCs w:val="28"/>
                        </w:rPr>
                        <w:t>Broomfield</w:t>
                      </w:r>
                    </w:p>
                    <w:p w:rsidR="00272D0B" w:rsidRPr="0009563C" w:rsidRDefault="00272D0B" w:rsidP="00690331">
                      <w:pPr>
                        <w:rPr>
                          <w:sz w:val="28"/>
                          <w:szCs w:val="28"/>
                        </w:rPr>
                      </w:pPr>
                    </w:p>
                  </w:txbxContent>
                </v:textbox>
                <w10:wrap anchorx="margin"/>
              </v:shape>
            </w:pict>
          </mc:Fallback>
        </mc:AlternateContent>
      </w:r>
      <w:r w:rsidR="0009563C">
        <w:rPr>
          <w:noProof/>
          <w:lang w:eastAsia="en-GB"/>
        </w:rPr>
        <w:drawing>
          <wp:anchor distT="0" distB="0" distL="114300" distR="114300" simplePos="0" relativeHeight="251702272" behindDoc="0" locked="0" layoutInCell="1" allowOverlap="1" wp14:anchorId="014EA601" wp14:editId="41432A03">
            <wp:simplePos x="0" y="0"/>
            <wp:positionH relativeFrom="column">
              <wp:posOffset>3455035</wp:posOffset>
            </wp:positionH>
            <wp:positionV relativeFrom="paragraph">
              <wp:posOffset>4335145</wp:posOffset>
            </wp:positionV>
            <wp:extent cx="2963545" cy="1457325"/>
            <wp:effectExtent l="0" t="0" r="8255" b="9525"/>
            <wp:wrapSquare wrapText="bothSides"/>
            <wp:docPr id="18" name="Picture 18" descr="Image result for where is the the mis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where is the the mista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354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31A11" w:rsidSect="00272D0B">
      <w:pgSz w:w="11906" w:h="16838"/>
      <w:pgMar w:top="568" w:right="144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E9"/>
    <w:rsid w:val="0002450F"/>
    <w:rsid w:val="0009563C"/>
    <w:rsid w:val="00115AE3"/>
    <w:rsid w:val="00131A11"/>
    <w:rsid w:val="001F7006"/>
    <w:rsid w:val="00272D0B"/>
    <w:rsid w:val="003812C1"/>
    <w:rsid w:val="0042249D"/>
    <w:rsid w:val="00422792"/>
    <w:rsid w:val="004F7CC2"/>
    <w:rsid w:val="00524D73"/>
    <w:rsid w:val="00537842"/>
    <w:rsid w:val="00582C7B"/>
    <w:rsid w:val="005A74DB"/>
    <w:rsid w:val="006048D0"/>
    <w:rsid w:val="00635C36"/>
    <w:rsid w:val="00644DE4"/>
    <w:rsid w:val="0067171C"/>
    <w:rsid w:val="00690331"/>
    <w:rsid w:val="007818E9"/>
    <w:rsid w:val="007B23E5"/>
    <w:rsid w:val="00826086"/>
    <w:rsid w:val="00875072"/>
    <w:rsid w:val="00937FC8"/>
    <w:rsid w:val="009D25EC"/>
    <w:rsid w:val="00AC4BD2"/>
    <w:rsid w:val="00B62023"/>
    <w:rsid w:val="00BF0478"/>
    <w:rsid w:val="00D072EE"/>
    <w:rsid w:val="00D26572"/>
    <w:rsid w:val="00DC15F1"/>
    <w:rsid w:val="00DD2215"/>
    <w:rsid w:val="00DE40C4"/>
    <w:rsid w:val="00E80E8F"/>
    <w:rsid w:val="00E9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4912053F"/>
  <w15:chartTrackingRefBased/>
  <w15:docId w15:val="{6DE9ABD7-6F70-410C-84F6-17F288F4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842"/>
    <w:rPr>
      <w:color w:val="0563C1" w:themeColor="hyperlink"/>
      <w:u w:val="single"/>
    </w:rPr>
  </w:style>
  <w:style w:type="paragraph" w:styleId="Title">
    <w:name w:val="Title"/>
    <w:basedOn w:val="Normal"/>
    <w:next w:val="Normal"/>
    <w:link w:val="TitleChar"/>
    <w:uiPriority w:val="10"/>
    <w:qFormat/>
    <w:rsid w:val="00582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C7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F04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9430-BC35-4D19-91D0-C8A69F0E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C35D080D</Template>
  <TotalTime>136</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Dilton School</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dc:creator>
  <cp:keywords/>
  <dc:description/>
  <cp:lastModifiedBy>Chestnut</cp:lastModifiedBy>
  <cp:revision>13</cp:revision>
  <dcterms:created xsi:type="dcterms:W3CDTF">2017-05-22T16:21:00Z</dcterms:created>
  <dcterms:modified xsi:type="dcterms:W3CDTF">2017-07-03T14:51:00Z</dcterms:modified>
</cp:coreProperties>
</file>